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24740" w14:textId="4EED117C" w:rsidR="00074EF6" w:rsidRDefault="00074EF6" w:rsidP="00074EF6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3241"/>
        <w:gridCol w:w="4677"/>
      </w:tblGrid>
      <w:tr w:rsidR="00074EF6" w14:paraId="6AB49591" w14:textId="77777777" w:rsidTr="00195C75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2842B88" w14:textId="2AD0DF6C" w:rsidR="00074EF6" w:rsidRDefault="00074EF6" w:rsidP="00195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63C8233C" w14:textId="77C4AD6B" w:rsidR="00074EF6" w:rsidRDefault="00E96A55" w:rsidP="00195C75">
            <w:pPr>
              <w:rPr>
                <w:lang w:val="nb-NO"/>
              </w:rPr>
            </w:pPr>
            <w:r>
              <w:rPr>
                <w:noProof/>
                <w:lang w:val="nb-NO"/>
              </w:rPr>
              <w:drawing>
                <wp:anchor distT="0" distB="0" distL="114300" distR="114300" simplePos="0" relativeHeight="251661312" behindDoc="1" locked="0" layoutInCell="1" allowOverlap="1" wp14:anchorId="5BF441C7" wp14:editId="7DCA12B4">
                  <wp:simplePos x="0" y="0"/>
                  <wp:positionH relativeFrom="column">
                    <wp:posOffset>-844550</wp:posOffset>
                  </wp:positionH>
                  <wp:positionV relativeFrom="paragraph">
                    <wp:posOffset>-348615</wp:posOffset>
                  </wp:positionV>
                  <wp:extent cx="2110566" cy="904875"/>
                  <wp:effectExtent l="0" t="0" r="4445" b="0"/>
                  <wp:wrapNone/>
                  <wp:docPr id="1" name="Bilde 1" descr="https://www.profilmanualen.no/filer/L_KRS_Forenklet_byvaapen_horis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rofilmanualen.no/filer/L_KRS_Forenklet_byvaapen_horis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566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B4BEC4A" w14:textId="2FBD7027" w:rsidR="00074EF6" w:rsidRDefault="00074EF6" w:rsidP="00195C75">
            <w:pPr>
              <w:jc w:val="right"/>
              <w:rPr>
                <w:caps/>
              </w:rPr>
            </w:pPr>
            <w:bookmarkStart w:id="0" w:name="kontor"/>
            <w:bookmarkEnd w:id="0"/>
          </w:p>
        </w:tc>
      </w:tr>
    </w:tbl>
    <w:p w14:paraId="2CDACED8" w14:textId="1014EBD9" w:rsidR="00074EF6" w:rsidRDefault="00074EF6" w:rsidP="00074EF6">
      <w:pPr>
        <w:rPr>
          <w:rFonts w:ascii="Arial" w:hAnsi="Arial" w:cs="Arial"/>
          <w:b/>
          <w:bCs/>
          <w:sz w:val="24"/>
          <w:szCs w:val="24"/>
          <w:lang w:val="nb-NO"/>
        </w:rPr>
      </w:pPr>
      <w:bookmarkStart w:id="1" w:name="_GoBack"/>
      <w:bookmarkEnd w:id="1"/>
    </w:p>
    <w:p w14:paraId="50FA0DC4" w14:textId="6C1A78C3" w:rsidR="004C28D8" w:rsidRDefault="004C28D8" w:rsidP="00074EF6">
      <w:pPr>
        <w:rPr>
          <w:rFonts w:ascii="Arial" w:hAnsi="Arial" w:cs="Arial"/>
          <w:b/>
          <w:bCs/>
          <w:sz w:val="24"/>
          <w:szCs w:val="24"/>
          <w:lang w:val="nb-NO"/>
        </w:rPr>
      </w:pPr>
    </w:p>
    <w:p w14:paraId="613DEEE9" w14:textId="77777777" w:rsidR="00074EF6" w:rsidRDefault="00074EF6" w:rsidP="00074EF6">
      <w:pPr>
        <w:rPr>
          <w:rFonts w:ascii="Arial" w:hAnsi="Arial" w:cs="Arial"/>
          <w:b/>
          <w:bCs/>
          <w:sz w:val="24"/>
          <w:szCs w:val="24"/>
          <w:lang w:val="nb-NO"/>
        </w:rPr>
      </w:pPr>
    </w:p>
    <w:p w14:paraId="20035490" w14:textId="77777777" w:rsidR="00074EF6" w:rsidRDefault="00074EF6" w:rsidP="00074EF6">
      <w:pPr>
        <w:jc w:val="center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b/>
          <w:bCs/>
          <w:sz w:val="24"/>
          <w:szCs w:val="24"/>
          <w:lang w:val="nb-NO"/>
        </w:rPr>
        <w:t>SØKNAD OM ENGASJEMENT SOM STØTTEKONTAKT</w:t>
      </w:r>
    </w:p>
    <w:p w14:paraId="50C6F62F" w14:textId="77777777" w:rsidR="00074EF6" w:rsidRDefault="00074EF6" w:rsidP="00074EF6">
      <w:pPr>
        <w:rPr>
          <w:rFonts w:ascii="Arial" w:hAnsi="Arial" w:cs="Arial"/>
          <w:sz w:val="24"/>
          <w:szCs w:val="24"/>
          <w:lang w:val="nb-NO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75"/>
        <w:gridCol w:w="142"/>
        <w:gridCol w:w="289"/>
      </w:tblGrid>
      <w:tr w:rsidR="00074EF6" w14:paraId="6E4C93F9" w14:textId="77777777" w:rsidTr="00A24364">
        <w:trPr>
          <w:trHeight w:val="481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DF4695" w14:textId="77777777" w:rsidR="00074EF6" w:rsidRDefault="00074EF6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bookmarkStart w:id="2" w:name="mottager"/>
            <w:bookmarkStart w:id="3" w:name="adresse"/>
            <w:bookmarkEnd w:id="2"/>
            <w:bookmarkEnd w:id="3"/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Navn:</w:t>
            </w: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A3B658" w14:textId="77777777" w:rsidR="00074EF6" w:rsidRDefault="00074EF6" w:rsidP="00195C7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                </w:t>
            </w:r>
          </w:p>
          <w:p w14:paraId="06971D52" w14:textId="77777777" w:rsidR="00074EF6" w:rsidRDefault="00074EF6" w:rsidP="00195C7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                              </w:t>
            </w:r>
          </w:p>
        </w:tc>
      </w:tr>
      <w:tr w:rsidR="00074EF6" w14:paraId="776C561C" w14:textId="77777777" w:rsidTr="00A24364"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D5B8B6" w14:textId="30ED4516" w:rsidR="00074EF6" w:rsidRDefault="00345B9F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 xml:space="preserve">Fødselsnr: </w:t>
            </w:r>
          </w:p>
          <w:p w14:paraId="441BDE55" w14:textId="77777777" w:rsidR="00074EF6" w:rsidRDefault="00074EF6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2D2FE7" w14:textId="77777777" w:rsidR="00074EF6" w:rsidRDefault="00074EF6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</w:p>
          <w:p w14:paraId="6C93A6A1" w14:textId="77777777" w:rsidR="00074EF6" w:rsidRDefault="00074EF6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</w:p>
        </w:tc>
      </w:tr>
      <w:tr w:rsidR="00FE2A53" w14:paraId="63692934" w14:textId="77777777" w:rsidTr="00A24364"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22F741" w14:textId="77777777" w:rsidR="00FE2A53" w:rsidRDefault="00FE2A53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 xml:space="preserve">Kjønn: </w:t>
            </w:r>
          </w:p>
          <w:p w14:paraId="27D3B32A" w14:textId="3F2AEF16" w:rsidR="00FE2A53" w:rsidRDefault="00FE2A53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8D1B9C" w14:textId="77777777" w:rsidR="00FE2A53" w:rsidRDefault="00FE2A53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</w:p>
        </w:tc>
      </w:tr>
      <w:tr w:rsidR="00345B9F" w14:paraId="0C93D023" w14:textId="77777777" w:rsidTr="00A24364">
        <w:trPr>
          <w:trHeight w:val="624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45021B" w14:textId="37FE54A2" w:rsidR="00345B9F" w:rsidRDefault="00345B9F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 xml:space="preserve">Adresse: </w:t>
            </w: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6E8FE9" w14:textId="77777777" w:rsidR="00345B9F" w:rsidRDefault="00345B9F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</w:p>
        </w:tc>
      </w:tr>
      <w:tr w:rsidR="00074EF6" w14:paraId="7A82AD43" w14:textId="77777777" w:rsidTr="00345B9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6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307878" w14:textId="2B8F6511" w:rsidR="00074EF6" w:rsidRDefault="00345B9F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Telefonnummer:</w:t>
            </w:r>
          </w:p>
          <w:p w14:paraId="688A56A7" w14:textId="77777777" w:rsidR="00074EF6" w:rsidRDefault="00074EF6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2B3450" w14:textId="77777777" w:rsidR="00074EF6" w:rsidRDefault="00074EF6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E-postadresse:</w:t>
            </w:r>
          </w:p>
        </w:tc>
      </w:tr>
      <w:tr w:rsidR="00074EF6" w14:paraId="5E427C01" w14:textId="77777777" w:rsidTr="00345B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658830" w14:textId="38A238DA" w:rsidR="00074EF6" w:rsidRDefault="00345B9F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Har du førerkort:</w:t>
            </w:r>
          </w:p>
          <w:p w14:paraId="46265921" w14:textId="77777777" w:rsidR="00074EF6" w:rsidRDefault="00074EF6" w:rsidP="00195C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3617F9" w14:textId="03F17147" w:rsidR="00074EF6" w:rsidRDefault="00345B9F" w:rsidP="00195C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Disponerer du bil:</w:t>
            </w:r>
          </w:p>
        </w:tc>
      </w:tr>
      <w:tr w:rsidR="00074EF6" w14:paraId="4EF4C40A" w14:textId="77777777" w:rsidTr="00FE2A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53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AADBCD" w14:textId="77777777" w:rsidR="00806156" w:rsidRDefault="00184C5E" w:rsidP="00195C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Språk</w:t>
            </w:r>
            <w:r w:rsidR="008061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(norsk, </w:t>
            </w:r>
            <w:r w:rsidR="00FE2A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tegnspråk, </w:t>
            </w:r>
          </w:p>
          <w:p w14:paraId="191227D2" w14:textId="502E4F73" w:rsidR="00074EF6" w:rsidRDefault="00FE2A53" w:rsidP="00195C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tegn til tale, andre)</w:t>
            </w:r>
            <w:r w:rsidR="00345B9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8147DD1" w14:textId="77777777" w:rsidR="00FE2A53" w:rsidRDefault="00FE2A53" w:rsidP="00195C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11071A" w14:textId="6CFBF5D0" w:rsidR="008520BD" w:rsidRDefault="008520BD" w:rsidP="00195C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DC63FE" w14:textId="6192CE4E" w:rsidR="00074EF6" w:rsidRDefault="00074EF6" w:rsidP="00195C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5B9F" w14:paraId="50081823" w14:textId="77777777" w:rsidTr="00A24364">
        <w:trPr>
          <w:trHeight w:val="828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28A966" w14:textId="30598BC5" w:rsidR="00345B9F" w:rsidRDefault="00345B9F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 xml:space="preserve">Referanser: </w:t>
            </w: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F7947B" w14:textId="77777777" w:rsidR="00345B9F" w:rsidRDefault="00345B9F" w:rsidP="00195C7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074EF6" w14:paraId="1B151A74" w14:textId="77777777" w:rsidTr="00A24364">
        <w:trPr>
          <w:trHeight w:val="1121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766FD8" w14:textId="0C1A5F7B" w:rsidR="00074EF6" w:rsidRDefault="00345B9F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 xml:space="preserve">Yrke / Utdanning: </w:t>
            </w:r>
          </w:p>
          <w:p w14:paraId="7EADB20B" w14:textId="4A349FD6" w:rsidR="00A24364" w:rsidRDefault="00A24364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944482" w14:textId="77777777" w:rsidR="00074EF6" w:rsidRDefault="00074EF6" w:rsidP="00195C7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8520BD" w14:paraId="54190900" w14:textId="77777777" w:rsidTr="00A24364">
        <w:trPr>
          <w:trHeight w:val="1692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C3A583" w14:textId="3B949566" w:rsidR="00A24364" w:rsidRDefault="008520BD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Hva gjør du nå</w:t>
            </w:r>
            <w:r w:rsidR="00A24364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 xml:space="preserve"> </w:t>
            </w:r>
            <w:r w:rsidR="00184C5E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(jobb,</w:t>
            </w:r>
            <w:r w:rsidR="00193334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 xml:space="preserve"> </w:t>
            </w:r>
            <w:r w:rsidR="00184C5E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skole, fritid)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?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B147B7" w14:textId="77777777" w:rsidR="008520BD" w:rsidRDefault="008520BD" w:rsidP="00195C7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345B9F" w14:paraId="2D60ED2D" w14:textId="77777777" w:rsidTr="00A24364">
        <w:trPr>
          <w:trHeight w:val="1530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CE2635" w14:textId="77777777" w:rsidR="00345B9F" w:rsidRDefault="00345B9F" w:rsidP="00345B9F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Interesser og hobbyer du har:</w:t>
            </w:r>
          </w:p>
          <w:p w14:paraId="0FC87C40" w14:textId="77777777" w:rsidR="00345B9F" w:rsidRDefault="00345B9F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5357ED" w14:textId="1FDB46AE" w:rsidR="00345B9F" w:rsidRDefault="00345B9F" w:rsidP="00195C7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074EF6" w14:paraId="563F09A9" w14:textId="77777777" w:rsidTr="00A24364">
        <w:trPr>
          <w:trHeight w:val="1538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13291" w14:textId="1933CA90" w:rsidR="00074EF6" w:rsidRDefault="00345B9F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 xml:space="preserve">Hvorfor </w:t>
            </w:r>
            <w:r w:rsidR="008520BD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 xml:space="preserve">søker du om å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bli støttekontakt?</w:t>
            </w:r>
          </w:p>
          <w:p w14:paraId="72EEC044" w14:textId="06F925FB" w:rsidR="00A24364" w:rsidRDefault="00A24364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</w:p>
          <w:p w14:paraId="100DCE2E" w14:textId="77777777" w:rsidR="00074EF6" w:rsidRDefault="00074EF6" w:rsidP="00195C75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AB6498" w14:textId="77777777" w:rsidR="00074EF6" w:rsidRDefault="00074EF6" w:rsidP="00195C7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236FBF" w14:paraId="4BF71700" w14:textId="77777777" w:rsidTr="00A24364">
        <w:trPr>
          <w:trHeight w:val="1969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1363D4" w14:textId="68EDB49F" w:rsidR="00236FBF" w:rsidRDefault="00236FBF" w:rsidP="00236FBF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 xml:space="preserve">Hva vil være dine sterke sider/ressurser i arbeidet som støttekontakt? </w:t>
            </w: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E965E7" w14:textId="77777777" w:rsidR="00236FBF" w:rsidRDefault="00236FBF" w:rsidP="00236FB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236FBF" w14:paraId="55BB23AE" w14:textId="77777777" w:rsidTr="00A24364">
        <w:trPr>
          <w:trHeight w:val="1969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88399B" w14:textId="77777777" w:rsidR="00236FBF" w:rsidRDefault="00236FBF" w:rsidP="00236FBF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lastRenderedPageBreak/>
              <w:t xml:space="preserve">Har du erfaring fra lignende arbeid? </w:t>
            </w:r>
          </w:p>
          <w:p w14:paraId="285158FB" w14:textId="039281BF" w:rsidR="00236FBF" w:rsidRDefault="00236FBF" w:rsidP="00236FBF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CF60A3" w14:textId="77777777" w:rsidR="00236FBF" w:rsidRDefault="00236FBF" w:rsidP="00236FB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236FBF" w14:paraId="67F2F281" w14:textId="77777777" w:rsidTr="00A24364">
        <w:trPr>
          <w:trHeight w:val="1656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9DD643" w14:textId="069F2931" w:rsidR="00236FBF" w:rsidRDefault="00236FBF" w:rsidP="00236FBF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Har du erfaring med:</w:t>
            </w:r>
          </w:p>
          <w:p w14:paraId="7231C910" w14:textId="77777777" w:rsidR="00236FBF" w:rsidRDefault="00236FBF" w:rsidP="00236FBF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Epilepsi:</w:t>
            </w:r>
          </w:p>
          <w:p w14:paraId="7AFB6D69" w14:textId="77777777" w:rsidR="00236FBF" w:rsidRDefault="00236FBF" w:rsidP="00236FBF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 xml:space="preserve">Diabetes: </w:t>
            </w:r>
          </w:p>
          <w:p w14:paraId="71688026" w14:textId="1AA14610" w:rsidR="00236FBF" w:rsidRDefault="00236FBF" w:rsidP="00236FBF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Annet?:</w:t>
            </w: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092C3D" w14:textId="77777777" w:rsidR="00236FBF" w:rsidRDefault="00236FBF" w:rsidP="00236FB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236FBF" w14:paraId="1B39AE41" w14:textId="77777777" w:rsidTr="00A24364">
        <w:trPr>
          <w:trHeight w:val="1969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601ADF" w14:textId="77777777" w:rsidR="00236FBF" w:rsidRDefault="00236FBF" w:rsidP="00236FBF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Hvor lenge kan du være støttekontakt framover? </w:t>
            </w:r>
          </w:p>
          <w:p w14:paraId="756CC965" w14:textId="101FF754" w:rsidR="00236FBF" w:rsidRDefault="00236FBF" w:rsidP="00236FBF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7727AB" w14:textId="77777777" w:rsidR="00236FBF" w:rsidRDefault="00236FBF" w:rsidP="00236FB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236FBF" w14:paraId="47E67B18" w14:textId="77777777" w:rsidTr="00A24364">
        <w:trPr>
          <w:trHeight w:val="1969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0B7191" w14:textId="724A3E18" w:rsidR="00236FBF" w:rsidRDefault="00236FBF" w:rsidP="00236FBF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Når kan du jobbe? (dagtid/kveldstid)</w:t>
            </w: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108C62" w14:textId="77777777" w:rsidR="00236FBF" w:rsidRDefault="00236FBF" w:rsidP="00236FB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236FBF" w14:paraId="6F9ED454" w14:textId="77777777" w:rsidTr="00A24364">
        <w:trPr>
          <w:trHeight w:val="1969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DEC890" w14:textId="5E39E33B" w:rsidR="00236FBF" w:rsidRDefault="00236FBF" w:rsidP="00236FBF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 xml:space="preserve">Andre kommentarer: </w:t>
            </w: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C0FC5F" w14:textId="77777777" w:rsidR="00236FBF" w:rsidRDefault="00236FBF" w:rsidP="00236FB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5538DB56" w14:textId="6DCF29C5" w:rsidR="00074EF6" w:rsidRDefault="00074EF6" w:rsidP="00074EF6">
      <w:pPr>
        <w:rPr>
          <w:rFonts w:ascii="Arial" w:hAnsi="Arial" w:cs="Arial"/>
          <w:sz w:val="24"/>
          <w:szCs w:val="24"/>
          <w:lang w:val="nb-NO"/>
        </w:rPr>
      </w:pPr>
    </w:p>
    <w:p w14:paraId="01434F9B" w14:textId="77777777" w:rsidR="00074EF6" w:rsidRDefault="00074EF6" w:rsidP="00074EF6">
      <w:pPr>
        <w:rPr>
          <w:rFonts w:ascii="Arial" w:hAnsi="Arial" w:cs="Arial"/>
          <w:sz w:val="24"/>
          <w:szCs w:val="24"/>
          <w:lang w:val="nb-NO"/>
        </w:rPr>
      </w:pPr>
      <w:bookmarkStart w:id="4" w:name="Adresselinje_3"/>
      <w:bookmarkStart w:id="5" w:name="post"/>
      <w:bookmarkEnd w:id="4"/>
      <w:bookmarkEnd w:id="5"/>
    </w:p>
    <w:p w14:paraId="0E51AD3A" w14:textId="77777777" w:rsidR="00074EF6" w:rsidRDefault="00074EF6" w:rsidP="00074EF6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Dato:_________  </w:t>
      </w:r>
    </w:p>
    <w:p w14:paraId="6E6F3B39" w14:textId="77777777" w:rsidR="00074EF6" w:rsidRDefault="00074EF6" w:rsidP="00074EF6">
      <w:pPr>
        <w:rPr>
          <w:rFonts w:ascii="Arial" w:hAnsi="Arial" w:cs="Arial"/>
          <w:sz w:val="24"/>
          <w:szCs w:val="24"/>
          <w:lang w:val="nb-NO"/>
        </w:rPr>
      </w:pPr>
    </w:p>
    <w:p w14:paraId="3C3FE50B" w14:textId="77777777" w:rsidR="00074EF6" w:rsidRDefault="00074EF6" w:rsidP="00074EF6">
      <w:pPr>
        <w:rPr>
          <w:rFonts w:ascii="Arial" w:hAnsi="Arial" w:cs="Arial"/>
          <w:sz w:val="24"/>
          <w:szCs w:val="24"/>
          <w:lang w:val="nb-NO"/>
        </w:rPr>
      </w:pPr>
    </w:p>
    <w:p w14:paraId="7A42A571" w14:textId="77777777" w:rsidR="00074EF6" w:rsidRDefault="00074EF6" w:rsidP="00074EF6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Underskrift:_________________________________________________</w:t>
      </w:r>
    </w:p>
    <w:p w14:paraId="69D1E712" w14:textId="77777777" w:rsidR="00074EF6" w:rsidRDefault="00074EF6" w:rsidP="00074EF6">
      <w:pPr>
        <w:rPr>
          <w:rFonts w:ascii="Arial" w:hAnsi="Arial" w:cs="Arial"/>
          <w:sz w:val="24"/>
          <w:szCs w:val="24"/>
          <w:lang w:val="nb-NO"/>
        </w:rPr>
      </w:pPr>
      <w:bookmarkStart w:id="6" w:name="Adresselinje_4"/>
      <w:bookmarkStart w:id="7" w:name="Land"/>
      <w:bookmarkStart w:id="8" w:name="atten1"/>
      <w:bookmarkStart w:id="9" w:name="Vår_referanse"/>
      <w:bookmarkStart w:id="10" w:name="vaarref"/>
      <w:bookmarkStart w:id="11" w:name="Deres_referanse"/>
      <w:bookmarkStart w:id="12" w:name="deresref"/>
      <w:bookmarkStart w:id="13" w:name="STED"/>
      <w:bookmarkStart w:id="14" w:name="Vår_dato"/>
      <w:bookmarkStart w:id="15" w:name="steddato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349A83AB" w14:textId="77777777" w:rsidR="00074EF6" w:rsidRDefault="00074EF6" w:rsidP="00074EF6">
      <w:pPr>
        <w:jc w:val="right"/>
        <w:rPr>
          <w:rFonts w:ascii="Arial" w:hAnsi="Arial" w:cs="Arial"/>
          <w:sz w:val="24"/>
          <w:szCs w:val="24"/>
          <w:lang w:val="nb-NO"/>
        </w:rPr>
      </w:pPr>
    </w:p>
    <w:p w14:paraId="26BA00B4" w14:textId="77777777" w:rsidR="00074EF6" w:rsidRDefault="00074EF6" w:rsidP="00074EF6">
      <w:pPr>
        <w:rPr>
          <w:rFonts w:ascii="Arial" w:hAnsi="Arial" w:cs="Arial"/>
          <w:b/>
          <w:bCs/>
          <w:sz w:val="20"/>
          <w:szCs w:val="20"/>
          <w:u w:val="single"/>
          <w:lang w:val="nb-NO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nb-NO"/>
        </w:rPr>
        <w:t>Utfylt skjema sendes:</w:t>
      </w:r>
    </w:p>
    <w:p w14:paraId="48B9BB1A" w14:textId="77777777" w:rsidR="00074EF6" w:rsidRPr="00A05E17" w:rsidRDefault="00074EF6" w:rsidP="00074EF6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E-post: post.aktiv.fritid@kristiansand.kommune.no</w:t>
      </w:r>
      <w:r>
        <w:rPr>
          <w:noProof/>
          <w:sz w:val="20"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25E746" wp14:editId="50263501">
                <wp:simplePos x="0" y="0"/>
                <wp:positionH relativeFrom="margin">
                  <wp:posOffset>-897255</wp:posOffset>
                </wp:positionH>
                <wp:positionV relativeFrom="margin">
                  <wp:posOffset>3299460</wp:posOffset>
                </wp:positionV>
                <wp:extent cx="183515" cy="635"/>
                <wp:effectExtent l="12065" t="10160" r="13970" b="8255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AA872" id="Rett linj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65pt,259.8pt" to="-56.2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" o:allowincell="f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  <w:bookmarkStart w:id="16" w:name="Overskriften"/>
      <w:bookmarkStart w:id="17" w:name="overskrift"/>
      <w:bookmarkStart w:id="18" w:name="vedlegg"/>
      <w:bookmarkStart w:id="19" w:name="Kopi_til"/>
      <w:bookmarkStart w:id="20" w:name="Adresselinje_2"/>
      <w:bookmarkEnd w:id="16"/>
      <w:bookmarkEnd w:id="17"/>
      <w:bookmarkEnd w:id="18"/>
      <w:bookmarkEnd w:id="19"/>
      <w:bookmarkEnd w:id="20"/>
    </w:p>
    <w:p w14:paraId="184BB9C0" w14:textId="77777777" w:rsidR="00162CDE" w:rsidRDefault="00162CDE"/>
    <w:sectPr w:rsidR="00162CDE">
      <w:headerReference w:type="default" r:id="rId11"/>
      <w:footerReference w:type="default" r:id="rId12"/>
      <w:pgSz w:w="11907" w:h="16840" w:code="9"/>
      <w:pgMar w:top="567" w:right="1134" w:bottom="426" w:left="1701" w:header="510" w:footer="67" w:gutter="0"/>
      <w:paperSrc w:first="1" w:other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80D89" w14:textId="77777777" w:rsidR="00B403CF" w:rsidRDefault="00B403CF">
      <w:r>
        <w:separator/>
      </w:r>
    </w:p>
  </w:endnote>
  <w:endnote w:type="continuationSeparator" w:id="0">
    <w:p w14:paraId="765096F7" w14:textId="77777777" w:rsidR="00B403CF" w:rsidRDefault="00B4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43B8" w14:textId="77777777" w:rsidR="00A05E17" w:rsidRDefault="00E96A55">
    <w:pPr>
      <w:pStyle w:val="Bunntekst"/>
      <w:framePr w:wrap="auto" w:vAnchor="text" w:hAnchor="margin" w:xAlign="right" w:y="1"/>
      <w:rPr>
        <w:rStyle w:val="Sidetall"/>
      </w:rPr>
    </w:pPr>
  </w:p>
  <w:p w14:paraId="2AA3B872" w14:textId="77777777" w:rsidR="00A05E17" w:rsidRDefault="00E96A55">
    <w:pPr>
      <w:pStyle w:val="Bunntekst"/>
      <w:ind w:right="85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9C4A" w14:textId="77777777" w:rsidR="00B403CF" w:rsidRDefault="00B403CF">
      <w:r>
        <w:separator/>
      </w:r>
    </w:p>
  </w:footnote>
  <w:footnote w:type="continuationSeparator" w:id="0">
    <w:p w14:paraId="6465BA80" w14:textId="77777777" w:rsidR="00B403CF" w:rsidRDefault="00B4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59A1" w14:textId="77777777" w:rsidR="00A05E17" w:rsidRDefault="00E96A55">
    <w:pPr>
      <w:pStyle w:val="Topptekst"/>
    </w:pPr>
  </w:p>
  <w:p w14:paraId="0E974F68" w14:textId="77777777" w:rsidR="00A05E17" w:rsidRDefault="00E96A55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6"/>
    <w:rsid w:val="00074EF6"/>
    <w:rsid w:val="00162CDE"/>
    <w:rsid w:val="00184C5E"/>
    <w:rsid w:val="00193334"/>
    <w:rsid w:val="001B33B4"/>
    <w:rsid w:val="00236FBF"/>
    <w:rsid w:val="002C2F2F"/>
    <w:rsid w:val="00345B9F"/>
    <w:rsid w:val="004C28D8"/>
    <w:rsid w:val="00687810"/>
    <w:rsid w:val="0077560F"/>
    <w:rsid w:val="00806156"/>
    <w:rsid w:val="008520BD"/>
    <w:rsid w:val="008961D8"/>
    <w:rsid w:val="00A24364"/>
    <w:rsid w:val="00B403CF"/>
    <w:rsid w:val="00D813DC"/>
    <w:rsid w:val="00E96A55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4839"/>
  <w15:docId w15:val="{D0CF51C8-C06F-407F-A55F-0693F34B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74E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74EF6"/>
    <w:rPr>
      <w:rFonts w:ascii="Times New Roman" w:eastAsia="Times New Roman" w:hAnsi="Times New Roman" w:cs="Times New Roman"/>
      <w:lang w:val="nn-NO" w:eastAsia="nb-NO"/>
    </w:rPr>
  </w:style>
  <w:style w:type="paragraph" w:styleId="Topptekst">
    <w:name w:val="header"/>
    <w:basedOn w:val="Normal"/>
    <w:link w:val="TopptekstTegn"/>
    <w:rsid w:val="00074E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74EF6"/>
    <w:rPr>
      <w:rFonts w:ascii="Times New Roman" w:eastAsia="Times New Roman" w:hAnsi="Times New Roman" w:cs="Times New Roman"/>
      <w:lang w:val="nn-NO" w:eastAsia="nb-NO"/>
    </w:rPr>
  </w:style>
  <w:style w:type="character" w:styleId="Sidetall">
    <w:name w:val="page number"/>
    <w:basedOn w:val="Standardskriftforavsnitt"/>
    <w:rsid w:val="00074EF6"/>
  </w:style>
  <w:style w:type="paragraph" w:styleId="Bobletekst">
    <w:name w:val="Balloon Text"/>
    <w:basedOn w:val="Normal"/>
    <w:link w:val="BobletekstTegn"/>
    <w:uiPriority w:val="99"/>
    <w:semiHidden/>
    <w:unhideWhenUsed/>
    <w:rsid w:val="00074E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4EF6"/>
    <w:rPr>
      <w:rFonts w:ascii="Tahoma" w:eastAsia="Times New Roman" w:hAnsi="Tahoma" w:cs="Tahoma"/>
      <w:sz w:val="16"/>
      <w:szCs w:val="16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/felles/HS/ot/Rus%20og%20psykisk%20helse%20vest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CDFEA7FC3245AFAFB0B898A36F09" ma:contentTypeVersion="11" ma:contentTypeDescription="Opprett et nytt dokument." ma:contentTypeScope="" ma:versionID="e1a06ba2bbc63af660afc531c9696222">
  <xsd:schema xmlns:xsd="http://www.w3.org/2001/XMLSchema" xmlns:xs="http://www.w3.org/2001/XMLSchema" xmlns:p="http://schemas.microsoft.com/office/2006/metadata/properties" xmlns:ns2="7563131a-1e85-40a7-8a87-487cb248f287" targetNamespace="http://schemas.microsoft.com/office/2006/metadata/properties" ma:root="true" ma:fieldsID="da8590200c75b3d4e5dc6ccaba8f06c8" ns2:_="">
    <xsd:import namespace="7563131a-1e85-40a7-8a87-487cb248f28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3131a-1e85-40a7-8a87-487cb248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8700-8DF3-4A9A-8A04-3B348CB1F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3131a-1e85-40a7-8a87-487cb248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5F6DC-1601-47C0-9271-62133AB27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5074D-F537-4658-9012-AC741A6DEFE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563131a-1e85-40a7-8a87-487cb248f287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AC56F8-5115-4C41-9A64-59053DEB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62</TotalTime>
  <Pages>2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Søknadskjema støttekontakt</dc:title>
  <dc:creator>Stig Brede Refstie</dc:creator>
  <cp:lastModifiedBy>Stig Brede Refstie</cp:lastModifiedBy>
  <cp:revision>10</cp:revision>
  <dcterms:created xsi:type="dcterms:W3CDTF">2019-01-23T12:40:00Z</dcterms:created>
  <dcterms:modified xsi:type="dcterms:W3CDTF">2019-12-13T10:00:00Z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0x01010098F5CDFEA7FC3245AFAFB0B898A36F09</vt:lpwstr>
  </property>
  <property fmtid="{D5CDD505-2E9C-101B-9397-08002B2CF9AE}" pid="3" name="Dokumentklassifisering">
    <vt:lpwstr/>
  </property>
</Properties>
</file>