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213"/>
      </w:tblGrid>
      <w:tr w:rsidR="000F2CC8" w14:paraId="5C7E48ED" w14:textId="77777777" w:rsidTr="00081E37">
        <w:trPr>
          <w:cantSplit/>
        </w:trPr>
        <w:tc>
          <w:tcPr>
            <w:tcW w:w="8356" w:type="dxa"/>
          </w:tcPr>
          <w:p w14:paraId="6F9D2033" w14:textId="77777777" w:rsidR="000F2CC8" w:rsidRDefault="000F2CC8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Cs/>
                <w:caps/>
                <w:spacing w:val="20"/>
              </w:rPr>
            </w:pPr>
            <w:bookmarkStart w:id="0" w:name="Kontor"/>
            <w:bookmarkEnd w:id="0"/>
            <w:r>
              <w:rPr>
                <w:rFonts w:ascii="Arial" w:hAnsi="Arial" w:cs="Arial"/>
                <w:b/>
                <w:caps/>
                <w:spacing w:val="20"/>
              </w:rPr>
              <w:t>Kristiansand kommune</w:t>
            </w:r>
            <w:r>
              <w:rPr>
                <w:rFonts w:ascii="Arial" w:hAnsi="Arial" w:cs="Arial"/>
                <w:bCs/>
                <w:caps/>
                <w:spacing w:val="20"/>
              </w:rPr>
              <w:t xml:space="preserve">                        </w:t>
            </w:r>
          </w:p>
          <w:p w14:paraId="79E9349E" w14:textId="77777777" w:rsidR="000F2CC8" w:rsidRDefault="000F2CC8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Cs/>
                <w:caps/>
                <w:spacing w:val="20"/>
              </w:rPr>
            </w:pPr>
            <w:r>
              <w:rPr>
                <w:rFonts w:ascii="Arial" w:hAnsi="Arial" w:cs="Arial"/>
                <w:bCs/>
                <w:caps/>
                <w:spacing w:val="20"/>
              </w:rPr>
              <w:t xml:space="preserve">Helse og </w:t>
            </w:r>
            <w:r w:rsidR="00005B76">
              <w:rPr>
                <w:rFonts w:ascii="Arial" w:hAnsi="Arial" w:cs="Arial"/>
                <w:bCs/>
                <w:caps/>
                <w:spacing w:val="20"/>
              </w:rPr>
              <w:t>MESTRING</w:t>
            </w:r>
          </w:p>
          <w:p w14:paraId="0294876A" w14:textId="77777777" w:rsidR="000F2CC8" w:rsidRPr="00912408" w:rsidRDefault="00005B76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/>
                <w:bCs/>
                <w:sz w:val="28"/>
              </w:rPr>
            </w:pPr>
            <w:bookmarkStart w:id="1" w:name="Avdeling"/>
            <w:bookmarkEnd w:id="1"/>
            <w:r>
              <w:rPr>
                <w:rFonts w:ascii="Arial" w:hAnsi="Arial" w:cs="Arial"/>
                <w:b/>
                <w:bCs/>
              </w:rPr>
              <w:t>F</w:t>
            </w:r>
            <w:r w:rsidR="00912408" w:rsidRPr="00912408">
              <w:rPr>
                <w:rFonts w:ascii="Arial" w:hAnsi="Arial" w:cs="Arial"/>
                <w:b/>
                <w:bCs/>
              </w:rPr>
              <w:t>orvaltning</w:t>
            </w:r>
            <w:r>
              <w:rPr>
                <w:rFonts w:ascii="Arial" w:hAnsi="Arial" w:cs="Arial"/>
                <w:b/>
                <w:bCs/>
              </w:rPr>
              <w:t xml:space="preserve"> og koordinering</w:t>
            </w:r>
          </w:p>
          <w:p w14:paraId="171BA449" w14:textId="77777777" w:rsidR="000F2CC8" w:rsidRDefault="000F2CC8">
            <w:pPr>
              <w:pStyle w:val="Topptekst"/>
              <w:tabs>
                <w:tab w:val="clear" w:pos="4536"/>
              </w:tabs>
              <w:jc w:val="righ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  <w:tc>
          <w:tcPr>
            <w:tcW w:w="1213" w:type="dxa"/>
          </w:tcPr>
          <w:p w14:paraId="1A7A2F89" w14:textId="77777777" w:rsidR="000F2CC8" w:rsidRPr="00081E37" w:rsidRDefault="00081E37" w:rsidP="00081E37">
            <w:r>
              <w:rPr>
                <w:rFonts w:cs="Arial"/>
                <w:noProof/>
                <w:lang w:val="nb-NO"/>
              </w:rPr>
              <w:drawing>
                <wp:inline distT="0" distB="0" distL="0" distR="0" wp14:anchorId="61E6B6C3" wp14:editId="6AFE3BB1">
                  <wp:extent cx="704850" cy="106971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6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081BD" w14:textId="77777777" w:rsidR="000F2CC8" w:rsidRDefault="000F2CC8">
      <w:pPr>
        <w:pStyle w:val="Bunntekst"/>
        <w:tabs>
          <w:tab w:val="clear" w:pos="4536"/>
          <w:tab w:val="clear" w:pos="9072"/>
        </w:tabs>
        <w:rPr>
          <w:rFonts w:ascii="Arial" w:hAnsi="Arial"/>
          <w:color w:val="FF0000"/>
          <w:lang w:val="nb-NO"/>
        </w:rPr>
      </w:pPr>
    </w:p>
    <w:tbl>
      <w:tblPr>
        <w:tblW w:w="95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0F2CC8" w:rsidRPr="008C1D47" w14:paraId="5988BC95" w14:textId="77777777" w:rsidTr="00F57A14">
        <w:tc>
          <w:tcPr>
            <w:tcW w:w="9573" w:type="dxa"/>
            <w:shd w:val="clear" w:color="auto" w:fill="E0E0E0"/>
          </w:tcPr>
          <w:p w14:paraId="3B3E211A" w14:textId="77777777" w:rsidR="000F2CC8" w:rsidRPr="008C1D47" w:rsidRDefault="00F0229D" w:rsidP="008C1D4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lang w:val="nb-NO"/>
              </w:rPr>
            </w:pPr>
            <w:r w:rsidRPr="008C1D47">
              <w:rPr>
                <w:rFonts w:ascii="Arial" w:hAnsi="Arial"/>
                <w:b/>
                <w:bCs/>
                <w:sz w:val="26"/>
                <w:szCs w:val="26"/>
                <w:lang w:val="nb-NO"/>
              </w:rPr>
              <w:t xml:space="preserve">Klage på vedtak om </w:t>
            </w:r>
            <w:r w:rsidR="00005B76">
              <w:rPr>
                <w:rFonts w:ascii="Arial" w:hAnsi="Arial"/>
                <w:b/>
                <w:bCs/>
                <w:sz w:val="26"/>
                <w:szCs w:val="26"/>
                <w:lang w:val="nb-NO"/>
              </w:rPr>
              <w:t xml:space="preserve">kommunal bolig, </w:t>
            </w:r>
            <w:r w:rsidRPr="008C1D47">
              <w:rPr>
                <w:rFonts w:ascii="Arial" w:hAnsi="Arial"/>
                <w:b/>
                <w:bCs/>
                <w:sz w:val="26"/>
                <w:szCs w:val="26"/>
                <w:lang w:val="nb-NO"/>
              </w:rPr>
              <w:t>omsorgstjenester og betaling</w:t>
            </w:r>
            <w:r w:rsidR="000F2CC8" w:rsidRPr="008C1D47">
              <w:rPr>
                <w:rFonts w:ascii="Arial" w:hAnsi="Arial"/>
                <w:b/>
                <w:bCs/>
                <w:sz w:val="26"/>
                <w:szCs w:val="26"/>
                <w:lang w:val="nb-NO"/>
              </w:rPr>
              <w:t>:</w:t>
            </w:r>
          </w:p>
        </w:tc>
      </w:tr>
    </w:tbl>
    <w:p w14:paraId="6DB78DAC" w14:textId="77777777" w:rsidR="000F2CC8" w:rsidRDefault="000F2CC8">
      <w:pPr>
        <w:rPr>
          <w:rFonts w:ascii="Arial" w:hAnsi="Arial" w:cs="Arial"/>
        </w:rPr>
      </w:pPr>
    </w:p>
    <w:tbl>
      <w:tblPr>
        <w:tblW w:w="964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0F2CC8" w14:paraId="124E31EA" w14:textId="77777777" w:rsidTr="00F57A14">
        <w:trPr>
          <w:cantSplit/>
        </w:trPr>
        <w:tc>
          <w:tcPr>
            <w:tcW w:w="9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35C2EEC1" w14:textId="77777777" w:rsidR="000F2CC8" w:rsidRDefault="000F2CC8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b/>
                <w:lang w:val="nb-NO"/>
              </w:rPr>
              <w:t>Personlige opplysninger:</w:t>
            </w:r>
          </w:p>
        </w:tc>
      </w:tr>
    </w:tbl>
    <w:p w14:paraId="5CDDA2A4" w14:textId="77777777" w:rsidR="00F57A14" w:rsidRDefault="00F57A14"/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83"/>
        <w:gridCol w:w="168"/>
        <w:gridCol w:w="4819"/>
      </w:tblGrid>
      <w:tr w:rsidR="00F57A14" w14:paraId="1221A083" w14:textId="77777777" w:rsidTr="00F57A14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5561B" w14:textId="77777777" w:rsidR="00F57A14" w:rsidRDefault="00F57A14" w:rsidP="00005B76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Navn på den som klager: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0B50C31" w14:textId="77777777" w:rsidR="00F57A14" w:rsidRDefault="00F57A14" w:rsidP="00081E37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B174" w14:textId="77777777" w:rsidR="00F57A14" w:rsidRDefault="00F57A14" w:rsidP="00081E37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Navn på den vedtaket gjelder (om ikke samme):</w:t>
            </w:r>
          </w:p>
        </w:tc>
      </w:tr>
      <w:tr w:rsidR="00F57A14" w14:paraId="70A9015D" w14:textId="77777777" w:rsidTr="00F57A14"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E53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  <w:p w14:paraId="30F02A7D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89ACA11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AAF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</w:tr>
      <w:tr w:rsidR="00F57A14" w14:paraId="07D1F277" w14:textId="77777777" w:rsidTr="00F57A14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4C2A" w14:textId="77777777" w:rsidR="00F57A14" w:rsidRPr="00081E37" w:rsidRDefault="00F57A14" w:rsidP="00AB0355">
            <w:pPr>
              <w:rPr>
                <w:rFonts w:ascii="Arial" w:hAnsi="Arial" w:cs="Arial"/>
                <w:lang w:val="nb-NO"/>
              </w:rPr>
            </w:pPr>
            <w:r w:rsidRPr="00081E37">
              <w:rPr>
                <w:rFonts w:ascii="Arial" w:hAnsi="Arial" w:cs="Arial"/>
              </w:rPr>
              <w:t>Fødselsnummer (11 siffer):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CC4B901" w14:textId="77777777" w:rsidR="00F57A14" w:rsidRPr="00081E37" w:rsidRDefault="00F57A14" w:rsidP="00AB035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3BB8" w14:textId="77777777" w:rsidR="00F57A14" w:rsidRPr="00081E37" w:rsidRDefault="00F57A14" w:rsidP="00AB0355">
            <w:pPr>
              <w:rPr>
                <w:rFonts w:ascii="Arial" w:hAnsi="Arial" w:cs="Arial"/>
                <w:lang w:val="nb-NO"/>
              </w:rPr>
            </w:pPr>
            <w:r w:rsidRPr="00081E37">
              <w:rPr>
                <w:rFonts w:ascii="Arial" w:hAnsi="Arial" w:cs="Arial"/>
              </w:rPr>
              <w:t>Fødselsnummer (11 siffer):</w:t>
            </w:r>
          </w:p>
        </w:tc>
      </w:tr>
      <w:tr w:rsidR="00F57A14" w14:paraId="715A4D92" w14:textId="77777777" w:rsidTr="00F57A14"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2EF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  <w:p w14:paraId="2EF8FB0A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C37BA9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1BF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</w:tr>
      <w:tr w:rsidR="00F57A14" w14:paraId="4814BB8A" w14:textId="77777777" w:rsidTr="00F57A14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EDB4B" w14:textId="77777777" w:rsidR="00F57A14" w:rsidRDefault="00F57A1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Adresse: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20F8C76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57E4" w14:textId="77777777" w:rsidR="00F57A14" w:rsidRDefault="00F57A1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Adresse:</w:t>
            </w:r>
          </w:p>
        </w:tc>
      </w:tr>
      <w:tr w:rsidR="00F57A14" w14:paraId="63889382" w14:textId="77777777" w:rsidTr="00F57A14"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4AF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  <w:p w14:paraId="5DCE0876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4277D5F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B92" w14:textId="77777777" w:rsidR="00F57A14" w:rsidRDefault="00F57A14">
            <w:pPr>
              <w:rPr>
                <w:rFonts w:ascii="Arial" w:hAnsi="Arial"/>
                <w:lang w:val="nb-NO"/>
              </w:rPr>
            </w:pPr>
          </w:p>
        </w:tc>
      </w:tr>
      <w:tr w:rsidR="00F57A14" w14:paraId="01D04F22" w14:textId="77777777" w:rsidTr="00F57A1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968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Verge (sett kryss):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2D3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82C63C2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69FBF419" w14:textId="77777777" w:rsidR="00F57A14" w:rsidRDefault="00F57A14" w:rsidP="00AB0355">
            <w:pPr>
              <w:rPr>
                <w:rFonts w:ascii="Arial" w:hAnsi="Arial"/>
                <w:lang w:val="nb-NO"/>
              </w:rPr>
            </w:pPr>
          </w:p>
        </w:tc>
      </w:tr>
      <w:tr w:rsidR="00F57A14" w14:paraId="43CC2A43" w14:textId="77777777" w:rsidTr="00F57A1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BFB" w14:textId="77777777" w:rsidR="00F57A14" w:rsidRDefault="00F57A14" w:rsidP="00005B76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Fullmektig (sett kryss):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19B" w14:textId="77777777" w:rsidR="00F57A14" w:rsidRDefault="00F57A14" w:rsidP="00005B76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6CB047B" w14:textId="77777777" w:rsidR="00F57A14" w:rsidRDefault="00F57A14" w:rsidP="00005B76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6577E655" w14:textId="77777777" w:rsidR="00F57A14" w:rsidRDefault="00F57A14" w:rsidP="00005B76">
            <w:pPr>
              <w:rPr>
                <w:rFonts w:ascii="Arial" w:hAnsi="Arial"/>
                <w:lang w:val="nb-NO"/>
              </w:rPr>
            </w:pPr>
          </w:p>
        </w:tc>
      </w:tr>
    </w:tbl>
    <w:p w14:paraId="0A7E2EF3" w14:textId="77777777" w:rsidR="00F0229D" w:rsidRDefault="00F0229D"/>
    <w:tbl>
      <w:tblPr>
        <w:tblW w:w="964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3"/>
      </w:tblGrid>
      <w:tr w:rsidR="00F0229D" w14:paraId="26F06A80" w14:textId="77777777" w:rsidTr="00F57A14">
        <w:trPr>
          <w:cantSplit/>
          <w:trHeight w:val="52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BD541" w14:textId="77777777" w:rsidR="00F0229D" w:rsidRDefault="00F0229D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Hvilket vedtak det klages over, vedtaksnummer, dato når vedtaket er fattet og mottatt:</w:t>
            </w:r>
          </w:p>
          <w:p w14:paraId="7D90E232" w14:textId="77777777" w:rsidR="00F0229D" w:rsidRDefault="00F0229D">
            <w:pPr>
              <w:rPr>
                <w:rFonts w:ascii="Arial" w:hAnsi="Arial"/>
                <w:lang w:val="nb-NO"/>
              </w:rPr>
            </w:pPr>
          </w:p>
          <w:p w14:paraId="3A429239" w14:textId="77777777" w:rsidR="00F0229D" w:rsidRDefault="00F0229D">
            <w:pPr>
              <w:rPr>
                <w:rFonts w:ascii="Arial" w:hAnsi="Arial"/>
                <w:lang w:val="nb-NO"/>
              </w:rPr>
            </w:pPr>
          </w:p>
        </w:tc>
      </w:tr>
      <w:tr w:rsidR="00F0229D" w14:paraId="211BB049" w14:textId="77777777" w:rsidTr="00F57A14">
        <w:trPr>
          <w:trHeight w:val="525"/>
        </w:trPr>
        <w:tc>
          <w:tcPr>
            <w:tcW w:w="9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983" w14:textId="77777777" w:rsidR="00F0229D" w:rsidRDefault="00F0229D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Begrunnelse for hvorfor det klages (bruk baksiden om nødvendig):</w:t>
            </w:r>
          </w:p>
          <w:p w14:paraId="5DD25EB3" w14:textId="77777777" w:rsidR="00F0229D" w:rsidRDefault="00F0229D">
            <w:pPr>
              <w:rPr>
                <w:rFonts w:ascii="Arial" w:hAnsi="Arial"/>
                <w:lang w:val="nb-NO"/>
              </w:rPr>
            </w:pPr>
          </w:p>
          <w:p w14:paraId="6A87D975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78AE54F0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52FD698E" w14:textId="77777777" w:rsidR="00F0229D" w:rsidRDefault="00F0229D">
            <w:pPr>
              <w:rPr>
                <w:rFonts w:ascii="Arial" w:hAnsi="Arial"/>
                <w:lang w:val="nb-NO"/>
              </w:rPr>
            </w:pPr>
            <w:bookmarkStart w:id="2" w:name="_GoBack"/>
            <w:bookmarkEnd w:id="2"/>
          </w:p>
          <w:p w14:paraId="5EC75BDA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</w:tc>
      </w:tr>
      <w:tr w:rsidR="00F0229D" w14:paraId="1377C128" w14:textId="77777777" w:rsidTr="00F57A14">
        <w:trPr>
          <w:trHeight w:val="525"/>
        </w:trPr>
        <w:tc>
          <w:tcPr>
            <w:tcW w:w="9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E30" w14:textId="77777777" w:rsidR="00F0229D" w:rsidRDefault="00F0229D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Hvilke endringer som ønskes (bruk baksiden om nødvendig):</w:t>
            </w:r>
          </w:p>
          <w:p w14:paraId="362F5DB9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522B4438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60E4F328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4A512511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  <w:p w14:paraId="2607C75B" w14:textId="77777777" w:rsidR="008C1D47" w:rsidRDefault="008C1D47">
            <w:pPr>
              <w:rPr>
                <w:rFonts w:ascii="Arial" w:hAnsi="Arial"/>
                <w:lang w:val="nb-NO"/>
              </w:rPr>
            </w:pPr>
          </w:p>
        </w:tc>
      </w:tr>
    </w:tbl>
    <w:p w14:paraId="7439DFDD" w14:textId="77777777" w:rsidR="000F2CC8" w:rsidRDefault="000F2CC8">
      <w:pPr>
        <w:rPr>
          <w:rFonts w:ascii="Arial" w:hAnsi="Arial"/>
          <w:b/>
          <w:u w:val="single"/>
          <w:lang w:val="nb-NO"/>
        </w:rPr>
      </w:pPr>
    </w:p>
    <w:p w14:paraId="6B4E144C" w14:textId="77777777" w:rsidR="000F2CC8" w:rsidRDefault="000F2CC8" w:rsidP="008C1D47">
      <w:pPr>
        <w:ind w:left="-426"/>
        <w:rPr>
          <w:rFonts w:ascii="Arial" w:hAnsi="Arial"/>
          <w:b/>
          <w:lang w:val="nb-NO"/>
        </w:rPr>
      </w:pPr>
      <w:r>
        <w:rPr>
          <w:rFonts w:ascii="Arial" w:hAnsi="Arial"/>
          <w:b/>
          <w:u w:val="single"/>
          <w:lang w:val="nb-NO"/>
        </w:rPr>
        <w:t>Fullmakt</w:t>
      </w:r>
      <w:r>
        <w:rPr>
          <w:rFonts w:ascii="Arial" w:hAnsi="Arial"/>
          <w:b/>
          <w:lang w:val="nb-NO"/>
        </w:rPr>
        <w:t>:</w:t>
      </w:r>
    </w:p>
    <w:p w14:paraId="2D6DA0EB" w14:textId="77777777" w:rsidR="00C64BFA" w:rsidRDefault="00C64BFA" w:rsidP="008C1D47">
      <w:pPr>
        <w:ind w:left="-426"/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Fullmakten til å innhente </w:t>
      </w:r>
      <w:r w:rsidRPr="002666E9">
        <w:rPr>
          <w:rFonts w:ascii="Arial" w:hAnsi="Arial"/>
          <w:lang w:val="nb-NO"/>
        </w:rPr>
        <w:t>og dele</w:t>
      </w:r>
      <w:r>
        <w:rPr>
          <w:rFonts w:ascii="Arial" w:hAnsi="Arial"/>
          <w:lang w:val="nb-NO"/>
        </w:rPr>
        <w:t xml:space="preserve"> informasjon som beskrevet i søknaden gjelder mens klagen er under behandling. </w:t>
      </w:r>
    </w:p>
    <w:p w14:paraId="18B6B11E" w14:textId="0EACBA10" w:rsidR="000F2CC8" w:rsidRDefault="5BDACC4D" w:rsidP="5BDACC4D">
      <w:pPr>
        <w:ind w:left="-426"/>
        <w:rPr>
          <w:rFonts w:ascii="Arial" w:hAnsi="Arial"/>
          <w:lang w:val="nb-NO"/>
        </w:rPr>
      </w:pPr>
      <w:r w:rsidRPr="5BDACC4D">
        <w:rPr>
          <w:rFonts w:ascii="Arial" w:hAnsi="Arial"/>
          <w:lang w:val="nb-NO"/>
        </w:rPr>
        <w:t xml:space="preserve">Fullmakten til å innhente og dele informasjon er gitt på side 2. </w:t>
      </w:r>
    </w:p>
    <w:p w14:paraId="33B599E6" w14:textId="77777777" w:rsidR="000F2CC8" w:rsidRDefault="000F2CC8">
      <w:pPr>
        <w:rPr>
          <w:lang w:val="nb-NO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5095"/>
      </w:tblGrid>
      <w:tr w:rsidR="000F2CC8" w14:paraId="1695E5C3" w14:textId="77777777" w:rsidTr="00F57A14">
        <w:tc>
          <w:tcPr>
            <w:tcW w:w="4397" w:type="dxa"/>
          </w:tcPr>
          <w:p w14:paraId="58DDE9C4" w14:textId="77777777" w:rsidR="000F2CC8" w:rsidRDefault="000F2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Sted og dato:</w:t>
            </w:r>
          </w:p>
          <w:p w14:paraId="545DDC8B" w14:textId="77777777" w:rsidR="000F2CC8" w:rsidRDefault="000F2CC8">
            <w:pPr>
              <w:rPr>
                <w:rFonts w:ascii="Arial" w:hAnsi="Arial" w:cs="Arial"/>
                <w:sz w:val="20"/>
              </w:rPr>
            </w:pPr>
          </w:p>
          <w:p w14:paraId="2FE2A041" w14:textId="77777777" w:rsidR="000F2CC8" w:rsidRDefault="000F2C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6" w:type="dxa"/>
          </w:tcPr>
          <w:p w14:paraId="242ABCB3" w14:textId="77777777" w:rsidR="000F2CC8" w:rsidRDefault="000F2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Underskrift:</w:t>
            </w:r>
          </w:p>
        </w:tc>
      </w:tr>
    </w:tbl>
    <w:p w14:paraId="0F9C2F4D" w14:textId="77777777" w:rsidR="000F2CC8" w:rsidRDefault="000F2CC8">
      <w:pPr>
        <w:tabs>
          <w:tab w:val="left" w:pos="1134"/>
        </w:tabs>
        <w:rPr>
          <w:rFonts w:ascii="Arial" w:hAnsi="Arial" w:cs="Arial"/>
        </w:rPr>
      </w:pPr>
    </w:p>
    <w:p w14:paraId="75CF5F0E" w14:textId="77777777" w:rsidR="008C1D47" w:rsidRPr="008C1D47" w:rsidRDefault="008C1D47" w:rsidP="008C1D47">
      <w:pPr>
        <w:pStyle w:val="Brdtekst"/>
        <w:ind w:left="-426"/>
        <w:rPr>
          <w:b/>
          <w:sz w:val="22"/>
          <w:szCs w:val="22"/>
          <w:lang w:val="nn-NO"/>
        </w:rPr>
      </w:pPr>
      <w:r w:rsidRPr="008C1D47">
        <w:rPr>
          <w:b/>
          <w:sz w:val="22"/>
          <w:szCs w:val="22"/>
          <w:lang w:val="nn-NO"/>
        </w:rPr>
        <w:t>Nødvendige vedlegg:</w:t>
      </w:r>
    </w:p>
    <w:p w14:paraId="2F7EA43B" w14:textId="72BF94BC" w:rsidR="00005B76" w:rsidRDefault="00005B76" w:rsidP="008C1D47">
      <w:pPr>
        <w:pStyle w:val="Brdtekst"/>
        <w:ind w:left="-426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Fullmakt d</w:t>
      </w:r>
      <w:r w:rsidR="00551769">
        <w:rPr>
          <w:sz w:val="22"/>
          <w:szCs w:val="22"/>
          <w:lang w:val="nn-NO"/>
        </w:rPr>
        <w:t xml:space="preserve">ersom en annen klager på </w:t>
      </w:r>
      <w:r>
        <w:rPr>
          <w:sz w:val="22"/>
          <w:szCs w:val="22"/>
          <w:lang w:val="nn-NO"/>
        </w:rPr>
        <w:t>vegne</w:t>
      </w:r>
      <w:r w:rsidR="00551769">
        <w:rPr>
          <w:sz w:val="22"/>
          <w:szCs w:val="22"/>
          <w:lang w:val="nn-NO"/>
        </w:rPr>
        <w:t xml:space="preserve"> av søker</w:t>
      </w:r>
      <w:r>
        <w:rPr>
          <w:sz w:val="22"/>
          <w:szCs w:val="22"/>
          <w:lang w:val="nn-NO"/>
        </w:rPr>
        <w:t>.</w:t>
      </w:r>
    </w:p>
    <w:p w14:paraId="286F46EC" w14:textId="77777777" w:rsidR="00AF009B" w:rsidRDefault="008C1D47" w:rsidP="00005B76">
      <w:pPr>
        <w:pStyle w:val="Brdtekst"/>
        <w:ind w:left="-426"/>
        <w:rPr>
          <w:sz w:val="22"/>
          <w:szCs w:val="22"/>
        </w:rPr>
      </w:pPr>
      <w:r>
        <w:rPr>
          <w:sz w:val="22"/>
          <w:szCs w:val="22"/>
          <w:lang w:val="nn-NO"/>
        </w:rPr>
        <w:t>Ved</w:t>
      </w:r>
      <w:r w:rsidR="00F0229D" w:rsidRPr="008C1D47">
        <w:rPr>
          <w:sz w:val="22"/>
          <w:szCs w:val="22"/>
        </w:rPr>
        <w:t xml:space="preserve"> klage på pri</w:t>
      </w:r>
      <w:r w:rsidRPr="008C1D47">
        <w:rPr>
          <w:sz w:val="22"/>
          <w:szCs w:val="22"/>
        </w:rPr>
        <w:t>s</w:t>
      </w:r>
      <w:r>
        <w:rPr>
          <w:sz w:val="22"/>
          <w:szCs w:val="22"/>
        </w:rPr>
        <w:t>/egenandel:</w:t>
      </w:r>
      <w:r w:rsidR="00F0229D" w:rsidRPr="008C1D47">
        <w:rPr>
          <w:sz w:val="22"/>
          <w:szCs w:val="22"/>
        </w:rPr>
        <w:t xml:space="preserve"> dokumentert oversikt over hu</w:t>
      </w:r>
      <w:r w:rsidR="00AF009B">
        <w:rPr>
          <w:sz w:val="22"/>
          <w:szCs w:val="22"/>
        </w:rPr>
        <w:t>sstandens inntekter og utgifter</w:t>
      </w:r>
    </w:p>
    <w:p w14:paraId="50009D41" w14:textId="77777777" w:rsidR="000F2CC8" w:rsidRDefault="00F0229D" w:rsidP="00005B76">
      <w:pPr>
        <w:pStyle w:val="Brdtekst"/>
        <w:ind w:left="-426"/>
      </w:pPr>
      <w:r w:rsidRPr="008C1D47">
        <w:rPr>
          <w:sz w:val="22"/>
          <w:szCs w:val="22"/>
        </w:rPr>
        <w:t>Ved klage på omsorgstjenester</w:t>
      </w:r>
      <w:r w:rsidR="00F57A14">
        <w:rPr>
          <w:sz w:val="22"/>
          <w:szCs w:val="22"/>
        </w:rPr>
        <w:t xml:space="preserve"> eller fysisk tilrettelagt bolig</w:t>
      </w:r>
      <w:r w:rsidR="008C1D47">
        <w:rPr>
          <w:sz w:val="22"/>
          <w:szCs w:val="22"/>
        </w:rPr>
        <w:t xml:space="preserve">: </w:t>
      </w:r>
      <w:r w:rsidRPr="008C1D47">
        <w:rPr>
          <w:sz w:val="22"/>
          <w:szCs w:val="22"/>
        </w:rPr>
        <w:t xml:space="preserve">skriftlige opplysninger eller vurdering fra </w:t>
      </w:r>
      <w:r w:rsidR="008C1D47">
        <w:rPr>
          <w:sz w:val="22"/>
          <w:szCs w:val="22"/>
        </w:rPr>
        <w:t>fastlege om søkers helsetilstand</w:t>
      </w:r>
      <w:r w:rsidRPr="008C1D47">
        <w:rPr>
          <w:sz w:val="22"/>
          <w:szCs w:val="22"/>
        </w:rPr>
        <w:t>.</w:t>
      </w:r>
    </w:p>
    <w:p w14:paraId="429DB86E" w14:textId="77777777" w:rsidR="00AF009B" w:rsidRDefault="00AF009B" w:rsidP="008C1D47">
      <w:pPr>
        <w:pStyle w:val="Brdtekst"/>
        <w:ind w:left="-426"/>
        <w:rPr>
          <w:sz w:val="16"/>
          <w:szCs w:val="16"/>
        </w:rPr>
      </w:pPr>
    </w:p>
    <w:p w14:paraId="37B92A6E" w14:textId="7CE0AB2F" w:rsidR="000F2CC8" w:rsidRDefault="00320914" w:rsidP="008C1D47">
      <w:pPr>
        <w:pStyle w:val="Brdtekst"/>
        <w:ind w:left="-426"/>
        <w:rPr>
          <w:sz w:val="16"/>
          <w:szCs w:val="16"/>
        </w:rPr>
      </w:pPr>
      <w:r w:rsidRPr="008C1D47">
        <w:rPr>
          <w:sz w:val="16"/>
          <w:szCs w:val="16"/>
        </w:rPr>
        <w:t xml:space="preserve">Rev: </w:t>
      </w:r>
      <w:r w:rsidR="00005B76">
        <w:rPr>
          <w:sz w:val="16"/>
          <w:szCs w:val="16"/>
        </w:rPr>
        <w:t>9.12.2019</w:t>
      </w:r>
    </w:p>
    <w:p w14:paraId="521425A1" w14:textId="7FE9844D" w:rsidR="00551769" w:rsidRDefault="00551769" w:rsidP="008C1D47">
      <w:pPr>
        <w:pStyle w:val="Brdtekst"/>
        <w:ind w:left="-426"/>
        <w:rPr>
          <w:sz w:val="16"/>
          <w:szCs w:val="16"/>
        </w:rPr>
      </w:pPr>
    </w:p>
    <w:p w14:paraId="3C858AFD" w14:textId="473CE8F1" w:rsidR="00551769" w:rsidRDefault="00551769" w:rsidP="008C1D47">
      <w:pPr>
        <w:pStyle w:val="Brdtekst"/>
        <w:ind w:left="-426"/>
        <w:rPr>
          <w:sz w:val="16"/>
          <w:szCs w:val="16"/>
        </w:rPr>
      </w:pPr>
    </w:p>
    <w:p w14:paraId="06C13068" w14:textId="72E4CF4B" w:rsidR="00551769" w:rsidRDefault="00551769" w:rsidP="008C1D47">
      <w:pPr>
        <w:pStyle w:val="Brdtekst"/>
        <w:ind w:left="-426"/>
        <w:rPr>
          <w:sz w:val="16"/>
          <w:szCs w:val="16"/>
        </w:rPr>
      </w:pPr>
    </w:p>
    <w:p w14:paraId="4EF15A1F" w14:textId="77777777" w:rsidR="00551769" w:rsidRDefault="00551769" w:rsidP="008C1D47">
      <w:pPr>
        <w:pStyle w:val="Brdtekst"/>
        <w:ind w:left="-426"/>
        <w:rPr>
          <w:sz w:val="16"/>
          <w:szCs w:val="16"/>
        </w:rPr>
      </w:pPr>
    </w:p>
    <w:p w14:paraId="559D88F7" w14:textId="77777777" w:rsidR="00C64BFA" w:rsidRPr="00C64BFA" w:rsidRDefault="00C64BFA" w:rsidP="00C64BFA">
      <w:pPr>
        <w:overflowPunct/>
        <w:autoSpaceDE/>
        <w:autoSpaceDN/>
        <w:adjustRightInd/>
        <w:textAlignment w:val="auto"/>
        <w:rPr>
          <w:rFonts w:ascii="Arial" w:hAnsi="Arial"/>
          <w:lang w:val="nb-NO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C64BFA" w:rsidRPr="00C64BFA" w14:paraId="60202F7A" w14:textId="77777777" w:rsidTr="00C64BFA">
        <w:trPr>
          <w:trHeight w:val="244"/>
        </w:trPr>
        <w:tc>
          <w:tcPr>
            <w:tcW w:w="9573" w:type="dxa"/>
            <w:shd w:val="clear" w:color="auto" w:fill="D9D9D9" w:themeFill="background1" w:themeFillShade="D9"/>
          </w:tcPr>
          <w:p w14:paraId="179C3EC1" w14:textId="77777777" w:rsidR="00C64BFA" w:rsidRPr="00C64BFA" w:rsidRDefault="00C64BFA" w:rsidP="00C64BFA">
            <w:pPr>
              <w:overflowPunct/>
              <w:autoSpaceDE/>
              <w:autoSpaceDN/>
              <w:adjustRightInd/>
              <w:ind w:left="-37"/>
              <w:textAlignment w:val="auto"/>
              <w:rPr>
                <w:rFonts w:ascii="Arial" w:hAnsi="Arial"/>
                <w:lang w:val="nb-NO"/>
              </w:rPr>
            </w:pPr>
            <w:r w:rsidRPr="00C64BFA">
              <w:rPr>
                <w:rFonts w:ascii="Arial" w:hAnsi="Arial"/>
                <w:b/>
                <w:lang w:val="nb-NO"/>
              </w:rPr>
              <w:t>Fullmakt til å innhente opplysninger</w:t>
            </w:r>
          </w:p>
        </w:tc>
      </w:tr>
      <w:tr w:rsidR="00C64BFA" w:rsidRPr="00C64BFA" w14:paraId="16FA4A51" w14:textId="77777777" w:rsidTr="00C64BFA">
        <w:trPr>
          <w:trHeight w:val="390"/>
        </w:trPr>
        <w:tc>
          <w:tcPr>
            <w:tcW w:w="9573" w:type="dxa"/>
          </w:tcPr>
          <w:p w14:paraId="4DCA5275" w14:textId="77777777" w:rsidR="00C64BFA" w:rsidRPr="002666E9" w:rsidRDefault="00C64BFA" w:rsidP="002666E9">
            <w:pPr>
              <w:overflowPunct/>
              <w:autoSpaceDE/>
              <w:autoSpaceDN/>
              <w:adjustRightInd/>
              <w:ind w:left="-40"/>
              <w:textAlignment w:val="auto"/>
              <w:rPr>
                <w:rFonts w:ascii="Arial" w:hAnsi="Arial"/>
                <w:szCs w:val="22"/>
                <w:lang w:val="nb-NO"/>
              </w:rPr>
            </w:pPr>
            <w:r w:rsidRPr="00C64BFA">
              <w:rPr>
                <w:rFonts w:ascii="Arial" w:hAnsi="Arial"/>
                <w:szCs w:val="22"/>
                <w:lang w:val="nb-NO"/>
              </w:rPr>
              <w:lastRenderedPageBreak/>
              <w:t xml:space="preserve">Kommunen ber om opplysninger om deg for å kunne behandle </w:t>
            </w:r>
            <w:r w:rsidRPr="002666E9">
              <w:rPr>
                <w:rFonts w:ascii="Arial" w:hAnsi="Arial"/>
                <w:szCs w:val="22"/>
                <w:lang w:val="nb-NO"/>
              </w:rPr>
              <w:t>klagen</w:t>
            </w:r>
            <w:r w:rsidRPr="00C64BFA">
              <w:rPr>
                <w:rFonts w:ascii="Arial" w:hAnsi="Arial"/>
                <w:szCs w:val="22"/>
                <w:lang w:val="nb-NO"/>
              </w:rPr>
              <w:t xml:space="preserve"> din raskest mulig og for å kunne gi deg best mulig hjelp og behandling. I tillegg til det du selv oppgir i </w:t>
            </w:r>
            <w:r w:rsidRPr="002666E9">
              <w:rPr>
                <w:rFonts w:ascii="Arial" w:hAnsi="Arial"/>
                <w:szCs w:val="22"/>
                <w:lang w:val="nb-NO"/>
              </w:rPr>
              <w:t>klagen</w:t>
            </w:r>
            <w:r w:rsidRPr="00C64BFA">
              <w:rPr>
                <w:rFonts w:ascii="Arial" w:hAnsi="Arial"/>
                <w:szCs w:val="22"/>
                <w:lang w:val="nb-NO"/>
              </w:rPr>
              <w:t xml:space="preserve">, kan kommunen ha behov for å innhente opplysninger fra </w:t>
            </w:r>
            <w:r w:rsidR="002666E9" w:rsidRPr="00C64BFA">
              <w:rPr>
                <w:rFonts w:ascii="Arial" w:hAnsi="Arial"/>
                <w:szCs w:val="22"/>
                <w:u w:val="single"/>
                <w:lang w:val="nb-NO"/>
              </w:rPr>
              <w:t>For eksempel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: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Fastlege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Barnehage/skole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>, H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elsestasjon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Barnevern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Sykehus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Privat fysioterapeut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>/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terapeut/psykolog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NAV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Kemneren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Skatteetaten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, </w:t>
            </w:r>
            <w:r w:rsidR="002666E9" w:rsidRPr="00C64BFA">
              <w:rPr>
                <w:rFonts w:ascii="Arial" w:hAnsi="Arial"/>
                <w:szCs w:val="22"/>
                <w:lang w:val="nb-NO"/>
              </w:rPr>
              <w:t>Avdeling i kommunens Helse- og mestring du har eller nylig har hatt kontakt</w:t>
            </w:r>
            <w:r w:rsidR="002666E9" w:rsidRPr="002666E9">
              <w:rPr>
                <w:rFonts w:ascii="Arial" w:hAnsi="Arial"/>
                <w:szCs w:val="22"/>
                <w:lang w:val="nb-NO"/>
              </w:rPr>
              <w:t xml:space="preserve"> med</w:t>
            </w:r>
          </w:p>
          <w:p w14:paraId="65CA24FF" w14:textId="77777777" w:rsidR="00C64BFA" w:rsidRPr="00C64BFA" w:rsidRDefault="00C64BFA" w:rsidP="002666E9">
            <w:pPr>
              <w:overflowPunct/>
              <w:autoSpaceDE/>
              <w:autoSpaceDN/>
              <w:adjustRightInd/>
              <w:spacing w:after="120"/>
              <w:ind w:left="-40"/>
              <w:textAlignment w:val="auto"/>
              <w:rPr>
                <w:rFonts w:ascii="Arial" w:hAnsi="Arial"/>
                <w:lang w:val="nb-NO"/>
              </w:rPr>
            </w:pPr>
            <w:r w:rsidRPr="00C64BFA">
              <w:rPr>
                <w:rFonts w:ascii="Arial" w:hAnsi="Arial"/>
                <w:lang w:val="nb-NO"/>
              </w:rPr>
              <w:t xml:space="preserve">Er du gift eller samboer kan det også være nødvendig å innhente opplysninger om din partner. </w:t>
            </w:r>
          </w:p>
        </w:tc>
      </w:tr>
      <w:tr w:rsidR="00C64BFA" w:rsidRPr="00C64BFA" w14:paraId="7FA77860" w14:textId="77777777" w:rsidTr="00C64BFA">
        <w:trPr>
          <w:trHeight w:val="495"/>
        </w:trPr>
        <w:tc>
          <w:tcPr>
            <w:tcW w:w="9573" w:type="dxa"/>
          </w:tcPr>
          <w:p w14:paraId="1B01CCAF" w14:textId="77777777" w:rsidR="00C64BFA" w:rsidRPr="00C64BFA" w:rsidRDefault="00A908F9" w:rsidP="00C64BFA">
            <w:pPr>
              <w:overflowPunct/>
              <w:autoSpaceDE/>
              <w:autoSpaceDN/>
              <w:adjustRightInd/>
              <w:spacing w:after="120"/>
              <w:ind w:left="499" w:hanging="357"/>
              <w:textAlignment w:val="auto"/>
              <w:rPr>
                <w:rFonts w:ascii="Arial" w:hAnsi="Arial"/>
                <w:szCs w:val="22"/>
                <w:lang w:val="nb-NO"/>
              </w:rPr>
            </w:pPr>
            <w:sdt>
              <w:sdtPr>
                <w:rPr>
                  <w:rFonts w:ascii="Arial" w:hAnsi="Arial"/>
                  <w:lang w:val="nb-NO"/>
                </w:rPr>
                <w:id w:val="-12726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FA" w:rsidRPr="00C64BFA">
                  <w:rPr>
                    <w:rFonts w:ascii="Arial" w:eastAsia="MS Gothic" w:hAnsi="Arial" w:hint="eastAsia"/>
                    <w:lang w:val="nb-NO"/>
                  </w:rPr>
                  <w:t>☐</w:t>
                </w:r>
              </w:sdtContent>
            </w:sdt>
            <w:r w:rsidR="00C64BFA" w:rsidRPr="00C64BFA">
              <w:rPr>
                <w:rFonts w:ascii="Arial" w:hAnsi="Arial"/>
                <w:lang w:val="nb-NO"/>
              </w:rPr>
              <w:t xml:space="preserve">  </w:t>
            </w:r>
            <w:r w:rsidR="00C64BFA" w:rsidRPr="00C64BFA">
              <w:rPr>
                <w:rFonts w:ascii="Arial" w:hAnsi="Arial"/>
                <w:szCs w:val="22"/>
                <w:lang w:val="nb-NO"/>
              </w:rPr>
              <w:t>Jeg gir kommunen fullmakt til å innhente de opplysningene som er nødvendig for behandling av søknaden</w:t>
            </w:r>
          </w:p>
          <w:p w14:paraId="2F162573" w14:textId="77777777" w:rsidR="00C64BFA" w:rsidRPr="00C64BFA" w:rsidRDefault="00A908F9" w:rsidP="00C64BFA">
            <w:pPr>
              <w:overflowPunct/>
              <w:autoSpaceDE/>
              <w:autoSpaceDN/>
              <w:adjustRightInd/>
              <w:spacing w:after="120"/>
              <w:ind w:left="499" w:hanging="357"/>
              <w:textAlignment w:val="auto"/>
              <w:rPr>
                <w:rFonts w:ascii="Arial" w:hAnsi="Arial"/>
                <w:szCs w:val="22"/>
                <w:lang w:val="nb-NO"/>
              </w:rPr>
            </w:pPr>
            <w:sdt>
              <w:sdtPr>
                <w:rPr>
                  <w:rFonts w:ascii="Arial" w:hAnsi="Arial"/>
                  <w:lang w:val="nb-NO"/>
                </w:rPr>
                <w:id w:val="-16854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FA" w:rsidRPr="00C64BFA">
                  <w:rPr>
                    <w:rFonts w:ascii="Arial" w:eastAsia="MS Gothic" w:hAnsi="Arial" w:hint="eastAsia"/>
                    <w:lang w:val="nb-NO"/>
                  </w:rPr>
                  <w:t>☐</w:t>
                </w:r>
              </w:sdtContent>
            </w:sdt>
            <w:r w:rsidR="00C64BFA" w:rsidRPr="00C64BFA">
              <w:rPr>
                <w:rFonts w:ascii="Arial" w:hAnsi="Arial"/>
                <w:lang w:val="nb-NO"/>
              </w:rPr>
              <w:t xml:space="preserve">  </w:t>
            </w:r>
            <w:r w:rsidR="00C64BFA" w:rsidRPr="00C64BFA">
              <w:rPr>
                <w:rFonts w:ascii="Arial" w:hAnsi="Arial"/>
                <w:szCs w:val="22"/>
                <w:lang w:val="nb-NO"/>
              </w:rPr>
              <w:t xml:space="preserve">Jeg gir kommunen begrenset fullmakt til å innhente opplysninger om meg. Under har jeg angitt hvilke instanser jeg </w:t>
            </w:r>
            <w:r w:rsidR="00C64BFA" w:rsidRPr="00C64BFA">
              <w:rPr>
                <w:rFonts w:ascii="Arial" w:hAnsi="Arial"/>
                <w:szCs w:val="22"/>
                <w:u w:val="single"/>
                <w:lang w:val="nb-NO"/>
              </w:rPr>
              <w:t>ikke</w:t>
            </w:r>
            <w:r w:rsidR="00C64BFA" w:rsidRPr="00C64BFA">
              <w:rPr>
                <w:rFonts w:ascii="Arial" w:hAnsi="Arial"/>
                <w:szCs w:val="22"/>
                <w:lang w:val="nb-NO"/>
              </w:rPr>
              <w:t xml:space="preserve"> ønsker opplysninger innhentet fra.</w:t>
            </w:r>
          </w:p>
        </w:tc>
      </w:tr>
      <w:tr w:rsidR="00C64BFA" w:rsidRPr="00C64BFA" w14:paraId="73D3B4CB" w14:textId="77777777" w:rsidTr="00C64BFA">
        <w:trPr>
          <w:trHeight w:val="495"/>
        </w:trPr>
        <w:tc>
          <w:tcPr>
            <w:tcW w:w="9573" w:type="dxa"/>
          </w:tcPr>
          <w:p w14:paraId="56C205A4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Cs w:val="22"/>
                <w:lang w:val="nb-NO"/>
              </w:rPr>
            </w:pPr>
            <w:r w:rsidRPr="00C64BFA">
              <w:rPr>
                <w:rFonts w:ascii="Arial" w:hAnsi="Arial"/>
                <w:szCs w:val="22"/>
                <w:lang w:val="nb-NO"/>
              </w:rPr>
              <w:t xml:space="preserve">Jeg ønsker </w:t>
            </w:r>
            <w:r w:rsidRPr="00C64BFA">
              <w:rPr>
                <w:rFonts w:ascii="Arial" w:hAnsi="Arial"/>
                <w:szCs w:val="22"/>
                <w:u w:val="single"/>
                <w:lang w:val="nb-NO"/>
              </w:rPr>
              <w:t>ikke</w:t>
            </w:r>
            <w:r w:rsidRPr="00C64BFA">
              <w:rPr>
                <w:rFonts w:ascii="Arial" w:hAnsi="Arial"/>
                <w:szCs w:val="22"/>
                <w:lang w:val="nb-NO"/>
              </w:rPr>
              <w:t xml:space="preserve"> at opplysninger innhentes fra:</w:t>
            </w:r>
          </w:p>
          <w:p w14:paraId="6C5F4DB3" w14:textId="77777777" w:rsidR="00C64BFA" w:rsidRPr="00C64BFA" w:rsidRDefault="00C64BFA" w:rsidP="00C64BFA">
            <w:pPr>
              <w:overflowPunct/>
              <w:autoSpaceDE/>
              <w:autoSpaceDN/>
              <w:adjustRightInd/>
              <w:spacing w:after="120"/>
              <w:ind w:left="499" w:hanging="357"/>
              <w:textAlignment w:val="auto"/>
              <w:rPr>
                <w:rFonts w:ascii="MS Gothic" w:eastAsia="MS Gothic" w:hAnsi="MS Gothic"/>
                <w:lang w:val="nb-NO"/>
              </w:rPr>
            </w:pPr>
          </w:p>
          <w:p w14:paraId="1F34C62A" w14:textId="77777777" w:rsidR="00C64BFA" w:rsidRPr="00C64BFA" w:rsidRDefault="00C64BFA" w:rsidP="00C64BFA">
            <w:pPr>
              <w:overflowPunct/>
              <w:autoSpaceDE/>
              <w:autoSpaceDN/>
              <w:adjustRightInd/>
              <w:spacing w:after="120"/>
              <w:ind w:left="499" w:hanging="357"/>
              <w:textAlignment w:val="auto"/>
              <w:rPr>
                <w:rFonts w:ascii="MS Gothic" w:eastAsia="MS Gothic" w:hAnsi="MS Gothic"/>
                <w:lang w:val="nb-NO"/>
              </w:rPr>
            </w:pPr>
          </w:p>
          <w:p w14:paraId="46A2EFBB" w14:textId="77777777" w:rsidR="00C64BFA" w:rsidRPr="00C64BFA" w:rsidRDefault="00C64BFA" w:rsidP="00C64BFA">
            <w:pPr>
              <w:overflowPunct/>
              <w:autoSpaceDE/>
              <w:autoSpaceDN/>
              <w:adjustRightInd/>
              <w:spacing w:after="120"/>
              <w:ind w:left="499" w:hanging="357"/>
              <w:textAlignment w:val="auto"/>
              <w:rPr>
                <w:rFonts w:ascii="MS Gothic" w:eastAsia="MS Gothic" w:hAnsi="MS Gothic"/>
                <w:lang w:val="nb-NO"/>
              </w:rPr>
            </w:pPr>
          </w:p>
        </w:tc>
      </w:tr>
      <w:tr w:rsidR="00C64BFA" w:rsidRPr="00C64BFA" w14:paraId="732F4374" w14:textId="77777777" w:rsidTr="00C64BFA">
        <w:trPr>
          <w:trHeight w:val="567"/>
        </w:trPr>
        <w:tc>
          <w:tcPr>
            <w:tcW w:w="9573" w:type="dxa"/>
          </w:tcPr>
          <w:p w14:paraId="1BCBC41D" w14:textId="77777777" w:rsidR="00C64BFA" w:rsidRPr="00C64BFA" w:rsidRDefault="00C64BFA" w:rsidP="002666E9">
            <w:pPr>
              <w:overflowPunct/>
              <w:autoSpaceDE/>
              <w:autoSpaceDN/>
              <w:adjustRightInd/>
              <w:spacing w:after="120"/>
              <w:ind w:firstLine="2"/>
              <w:textAlignment w:val="auto"/>
              <w:rPr>
                <w:rFonts w:ascii="MS Gothic" w:eastAsia="MS Gothic" w:hAnsi="MS Gothic"/>
                <w:lang w:val="nb-NO"/>
              </w:rPr>
            </w:pPr>
            <w:r w:rsidRPr="00C64BFA">
              <w:rPr>
                <w:rFonts w:ascii="Arial" w:hAnsi="Arial"/>
                <w:b/>
                <w:szCs w:val="22"/>
                <w:lang w:val="nb-NO"/>
              </w:rPr>
              <w:t xml:space="preserve">Fullmakten varer inntil </w:t>
            </w:r>
            <w:r w:rsidR="002666E9">
              <w:rPr>
                <w:rFonts w:ascii="Arial" w:hAnsi="Arial"/>
                <w:b/>
                <w:szCs w:val="22"/>
                <w:lang w:val="nb-NO"/>
              </w:rPr>
              <w:t>klagen</w:t>
            </w:r>
            <w:r w:rsidRPr="00C64BFA">
              <w:rPr>
                <w:rFonts w:ascii="Arial" w:hAnsi="Arial"/>
                <w:b/>
                <w:szCs w:val="22"/>
                <w:lang w:val="nb-NO"/>
              </w:rPr>
              <w:t xml:space="preserve"> er ferdigbehandlet, men kan når som helst trekkes tilbake, helt eller delvis ved beskjed til den som skal behandle </w:t>
            </w:r>
            <w:r w:rsidR="002666E9">
              <w:rPr>
                <w:rFonts w:ascii="Arial" w:hAnsi="Arial"/>
                <w:b/>
                <w:szCs w:val="22"/>
                <w:lang w:val="nb-NO"/>
              </w:rPr>
              <w:t>klagen</w:t>
            </w:r>
            <w:r w:rsidRPr="00C64BFA">
              <w:rPr>
                <w:rFonts w:ascii="Arial" w:hAnsi="Arial"/>
                <w:b/>
                <w:szCs w:val="22"/>
                <w:lang w:val="nb-NO"/>
              </w:rPr>
              <w:t xml:space="preserve"> din.</w:t>
            </w:r>
          </w:p>
        </w:tc>
      </w:tr>
    </w:tbl>
    <w:p w14:paraId="773BBECF" w14:textId="77777777" w:rsidR="00C64BFA" w:rsidRPr="00C64BFA" w:rsidRDefault="00C64BFA" w:rsidP="00C64BFA">
      <w:pPr>
        <w:overflowPunct/>
        <w:autoSpaceDE/>
        <w:autoSpaceDN/>
        <w:adjustRightInd/>
        <w:textAlignment w:val="auto"/>
        <w:rPr>
          <w:rFonts w:ascii="Arial" w:hAnsi="Arial"/>
          <w:lang w:val="nb-NO"/>
        </w:rPr>
      </w:pPr>
    </w:p>
    <w:p w14:paraId="4A140D33" w14:textId="77777777" w:rsidR="00C64BFA" w:rsidRPr="00C64BFA" w:rsidRDefault="00C64BFA" w:rsidP="00C64BFA">
      <w:pPr>
        <w:overflowPunct/>
        <w:autoSpaceDE/>
        <w:autoSpaceDN/>
        <w:adjustRightInd/>
        <w:textAlignment w:val="auto"/>
        <w:rPr>
          <w:rFonts w:ascii="Arial" w:hAnsi="Arial"/>
          <w:lang w:val="nb-NO"/>
        </w:rPr>
      </w:pPr>
    </w:p>
    <w:tbl>
      <w:tblPr>
        <w:tblStyle w:val="Tabellrutenett"/>
        <w:tblW w:w="9611" w:type="dxa"/>
        <w:tblInd w:w="-289" w:type="dxa"/>
        <w:tblLook w:val="04A0" w:firstRow="1" w:lastRow="0" w:firstColumn="1" w:lastColumn="0" w:noHBand="0" w:noVBand="1"/>
      </w:tblPr>
      <w:tblGrid>
        <w:gridCol w:w="9611"/>
      </w:tblGrid>
      <w:tr w:rsidR="00C64BFA" w:rsidRPr="00C64BFA" w14:paraId="277258FE" w14:textId="77777777" w:rsidTr="00C64BFA">
        <w:tc>
          <w:tcPr>
            <w:tcW w:w="9611" w:type="dxa"/>
            <w:shd w:val="clear" w:color="auto" w:fill="D9D9D9" w:themeFill="background1" w:themeFillShade="D9"/>
          </w:tcPr>
          <w:p w14:paraId="7E4B3D0F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  <w:r w:rsidRPr="00C64BFA">
              <w:rPr>
                <w:rFonts w:ascii="Arial" w:hAnsi="Arial"/>
                <w:b/>
                <w:lang w:val="nb-NO"/>
              </w:rPr>
              <w:t>Fullmakt til å dele opplysninger</w:t>
            </w:r>
          </w:p>
        </w:tc>
      </w:tr>
      <w:tr w:rsidR="00C64BFA" w:rsidRPr="00C64BFA" w14:paraId="0A7FBC54" w14:textId="77777777" w:rsidTr="00C64BFA">
        <w:tc>
          <w:tcPr>
            <w:tcW w:w="9611" w:type="dxa"/>
            <w:shd w:val="clear" w:color="auto" w:fill="auto"/>
          </w:tcPr>
          <w:p w14:paraId="68CCDB84" w14:textId="77777777" w:rsidR="002666E9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nb-NO"/>
              </w:rPr>
            </w:pPr>
            <w:r w:rsidRPr="00C64BFA">
              <w:rPr>
                <w:rFonts w:ascii="Arial" w:hAnsi="Arial"/>
                <w:lang w:val="nb-NO"/>
              </w:rPr>
              <w:t xml:space="preserve">Dersom du får vedtak om tjenester er det nødvendig at noe informasjon om deg deles med andre for å kunne gi deg best mulig hjelp og behandling. </w:t>
            </w:r>
          </w:p>
          <w:p w14:paraId="160E4F97" w14:textId="77777777" w:rsidR="002666E9" w:rsidRDefault="002666E9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nb-NO"/>
              </w:rPr>
            </w:pPr>
            <w:r w:rsidRPr="00C64BFA">
              <w:rPr>
                <w:rFonts w:ascii="Arial" w:hAnsi="Arial"/>
                <w:u w:val="single"/>
                <w:lang w:val="nb-NO"/>
              </w:rPr>
              <w:t>For eksempel</w:t>
            </w:r>
            <w:r w:rsidRPr="00C64BFA">
              <w:rPr>
                <w:rFonts w:ascii="Arial" w:hAnsi="Arial"/>
                <w:lang w:val="nb-NO"/>
              </w:rPr>
              <w:t>:</w:t>
            </w:r>
            <w:r w:rsidRPr="002666E9">
              <w:rPr>
                <w:rFonts w:ascii="Arial" w:hAnsi="Arial"/>
                <w:lang w:val="nb-NO"/>
              </w:rPr>
              <w:t xml:space="preserve"> </w:t>
            </w:r>
            <w:r w:rsidRPr="00C64BFA">
              <w:rPr>
                <w:rFonts w:ascii="Arial" w:hAnsi="Arial"/>
                <w:lang w:val="nb-NO"/>
              </w:rPr>
              <w:t>Fastlege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Barnehage/skole</w:t>
            </w:r>
            <w:r w:rsidRPr="002666E9">
              <w:rPr>
                <w:rFonts w:ascii="Arial" w:hAnsi="Arial"/>
                <w:lang w:val="nb-NO"/>
              </w:rPr>
              <w:t>, H</w:t>
            </w:r>
            <w:r w:rsidRPr="00C64BFA">
              <w:rPr>
                <w:rFonts w:ascii="Arial" w:hAnsi="Arial"/>
                <w:lang w:val="nb-NO"/>
              </w:rPr>
              <w:t>elsestasjon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Barnevern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Sykehus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Privat fysioterapeut</w:t>
            </w:r>
            <w:r w:rsidRPr="002666E9">
              <w:rPr>
                <w:rFonts w:ascii="Arial" w:hAnsi="Arial"/>
                <w:lang w:val="nb-NO"/>
              </w:rPr>
              <w:t>/</w:t>
            </w:r>
            <w:r w:rsidRPr="00C64BFA">
              <w:rPr>
                <w:rFonts w:ascii="Arial" w:hAnsi="Arial"/>
                <w:lang w:val="nb-NO"/>
              </w:rPr>
              <w:t>terapeut/psykolog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NAV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Kemneren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Skatteetaten</w:t>
            </w:r>
            <w:r w:rsidRPr="002666E9">
              <w:rPr>
                <w:rFonts w:ascii="Arial" w:hAnsi="Arial"/>
                <w:lang w:val="nb-NO"/>
              </w:rPr>
              <w:t xml:space="preserve">, </w:t>
            </w:r>
            <w:r w:rsidRPr="00C64BFA">
              <w:rPr>
                <w:rFonts w:ascii="Arial" w:hAnsi="Arial"/>
                <w:lang w:val="nb-NO"/>
              </w:rPr>
              <w:t>Avdeling i kommunens Helse- og mestring du har eller nylig har hatt kontakt</w:t>
            </w:r>
            <w:r w:rsidRPr="002666E9">
              <w:rPr>
                <w:rFonts w:ascii="Arial" w:hAnsi="Arial"/>
                <w:lang w:val="nb-NO"/>
              </w:rPr>
              <w:t xml:space="preserve"> med</w:t>
            </w:r>
          </w:p>
          <w:p w14:paraId="3E101844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</w:p>
        </w:tc>
      </w:tr>
      <w:tr w:rsidR="00C64BFA" w:rsidRPr="00C64BFA" w14:paraId="257B9F7D" w14:textId="77777777" w:rsidTr="00C64BFA">
        <w:tc>
          <w:tcPr>
            <w:tcW w:w="9611" w:type="dxa"/>
          </w:tcPr>
          <w:p w14:paraId="61688AE6" w14:textId="77777777" w:rsidR="00C64BFA" w:rsidRPr="00C64BFA" w:rsidRDefault="00A908F9" w:rsidP="00C64BFA">
            <w:pPr>
              <w:overflowPunct/>
              <w:autoSpaceDE/>
              <w:autoSpaceDN/>
              <w:adjustRightInd/>
              <w:spacing w:after="120"/>
              <w:ind w:left="357" w:hanging="357"/>
              <w:textAlignment w:val="auto"/>
              <w:rPr>
                <w:rFonts w:ascii="Arial" w:hAnsi="Arial"/>
                <w:lang w:val="nb-NO"/>
              </w:rPr>
            </w:pPr>
            <w:sdt>
              <w:sdtPr>
                <w:rPr>
                  <w:rFonts w:ascii="Arial" w:hAnsi="Arial"/>
                  <w:lang w:val="nb-NO"/>
                </w:rPr>
                <w:id w:val="397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FA" w:rsidRPr="00C64BFA">
                  <w:rPr>
                    <w:rFonts w:ascii="Segoe UI Symbol" w:hAnsi="Segoe UI Symbol" w:cs="Segoe UI Symbol"/>
                    <w:lang w:val="nb-NO"/>
                  </w:rPr>
                  <w:t>☐</w:t>
                </w:r>
              </w:sdtContent>
            </w:sdt>
            <w:r w:rsidR="00C64BFA" w:rsidRPr="00C64BFA">
              <w:rPr>
                <w:rFonts w:ascii="Arial" w:hAnsi="Arial"/>
                <w:lang w:val="nb-NO"/>
              </w:rPr>
              <w:t xml:space="preserve">  Jeg gir kommunen fullmakt til å dele opplysninger om meg med annet relevant personell når dette anses nødvendig.</w:t>
            </w:r>
          </w:p>
          <w:p w14:paraId="02A59617" w14:textId="77777777" w:rsidR="00C64BFA" w:rsidRPr="00C64BFA" w:rsidRDefault="00A908F9" w:rsidP="00C64BFA">
            <w:pPr>
              <w:overflowPunct/>
              <w:autoSpaceDE/>
              <w:autoSpaceDN/>
              <w:adjustRightInd/>
              <w:spacing w:after="120"/>
              <w:ind w:left="357" w:hanging="357"/>
              <w:textAlignment w:val="auto"/>
              <w:rPr>
                <w:rFonts w:ascii="Arial" w:hAnsi="Arial"/>
                <w:lang w:val="nb-NO"/>
              </w:rPr>
            </w:pPr>
            <w:sdt>
              <w:sdtPr>
                <w:rPr>
                  <w:rFonts w:ascii="Arial" w:hAnsi="Arial"/>
                  <w:lang w:val="nb-NO"/>
                </w:rPr>
                <w:id w:val="-17682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FA" w:rsidRPr="00C64BFA">
                  <w:rPr>
                    <w:rFonts w:ascii="Segoe UI Symbol" w:hAnsi="Segoe UI Symbol" w:cs="Segoe UI Symbol"/>
                    <w:lang w:val="nb-NO"/>
                  </w:rPr>
                  <w:t>☐</w:t>
                </w:r>
              </w:sdtContent>
            </w:sdt>
            <w:r w:rsidR="00C64BFA" w:rsidRPr="00C64BFA">
              <w:rPr>
                <w:rFonts w:ascii="Arial" w:hAnsi="Arial"/>
                <w:lang w:val="nb-NO"/>
              </w:rPr>
              <w:t xml:space="preserve">  Jeg gir kommunen begrenset fullmakt til å dele opplysninger om meg. Under har jeg angitt hvilke instanser jeg </w:t>
            </w:r>
            <w:r w:rsidR="00C64BFA" w:rsidRPr="00C64BFA">
              <w:rPr>
                <w:rFonts w:ascii="Arial" w:hAnsi="Arial"/>
                <w:u w:val="single"/>
                <w:lang w:val="nb-NO"/>
              </w:rPr>
              <w:t>ikke</w:t>
            </w:r>
            <w:r w:rsidR="00C64BFA" w:rsidRPr="00C64BFA">
              <w:rPr>
                <w:rFonts w:ascii="Arial" w:hAnsi="Arial"/>
                <w:lang w:val="nb-NO"/>
              </w:rPr>
              <w:t xml:space="preserve"> ønsker mine opplysninger delt med.</w:t>
            </w:r>
          </w:p>
        </w:tc>
      </w:tr>
      <w:tr w:rsidR="00C64BFA" w:rsidRPr="00C64BFA" w14:paraId="22241F22" w14:textId="77777777" w:rsidTr="00C64BFA">
        <w:tc>
          <w:tcPr>
            <w:tcW w:w="9611" w:type="dxa"/>
          </w:tcPr>
          <w:p w14:paraId="12A23B8F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nb-NO"/>
              </w:rPr>
            </w:pPr>
            <w:r w:rsidRPr="00C64BFA">
              <w:rPr>
                <w:rFonts w:ascii="Arial" w:hAnsi="Arial"/>
                <w:lang w:val="nb-NO"/>
              </w:rPr>
              <w:t xml:space="preserve">Jeg ønsker </w:t>
            </w:r>
            <w:r w:rsidRPr="00C64BFA">
              <w:rPr>
                <w:rFonts w:ascii="Arial" w:hAnsi="Arial"/>
                <w:u w:val="single"/>
                <w:lang w:val="nb-NO"/>
              </w:rPr>
              <w:t>ikke</w:t>
            </w:r>
            <w:r w:rsidRPr="00C64BFA">
              <w:rPr>
                <w:rFonts w:ascii="Arial" w:hAnsi="Arial"/>
                <w:lang w:val="nb-NO"/>
              </w:rPr>
              <w:t xml:space="preserve"> at opplysninger om meg skal bli delt med:</w:t>
            </w:r>
          </w:p>
          <w:p w14:paraId="74D38974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</w:p>
          <w:p w14:paraId="724D234B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</w:p>
          <w:p w14:paraId="144FF3B4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</w:p>
          <w:p w14:paraId="5A44F2D1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</w:p>
        </w:tc>
      </w:tr>
      <w:tr w:rsidR="00C64BFA" w:rsidRPr="00C64BFA" w14:paraId="31D90C19" w14:textId="77777777" w:rsidTr="00C64BFA">
        <w:trPr>
          <w:trHeight w:val="567"/>
        </w:trPr>
        <w:tc>
          <w:tcPr>
            <w:tcW w:w="9611" w:type="dxa"/>
          </w:tcPr>
          <w:p w14:paraId="5ECB21B5" w14:textId="77777777" w:rsidR="00C64BFA" w:rsidRPr="00C64BFA" w:rsidRDefault="00C64BFA" w:rsidP="00C64B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lang w:val="nb-NO"/>
              </w:rPr>
            </w:pPr>
            <w:r w:rsidRPr="00C64BFA">
              <w:rPr>
                <w:rFonts w:ascii="Arial" w:hAnsi="Arial"/>
                <w:b/>
                <w:lang w:val="nb-NO"/>
              </w:rPr>
              <w:t>Fullmakten varer så lenge du mottar tjenesten, men kan når som helst trekkes tilbake helt eller delvis ved beskjed til den som yter deg tjeneste.</w:t>
            </w:r>
          </w:p>
        </w:tc>
      </w:tr>
    </w:tbl>
    <w:p w14:paraId="6EB1F1C6" w14:textId="77777777" w:rsidR="00C64BFA" w:rsidRPr="00C64BFA" w:rsidRDefault="00C64BFA" w:rsidP="00C64BFA">
      <w:pPr>
        <w:overflowPunct/>
        <w:autoSpaceDE/>
        <w:autoSpaceDN/>
        <w:adjustRightInd/>
        <w:textAlignment w:val="auto"/>
        <w:rPr>
          <w:rFonts w:ascii="Arial" w:hAnsi="Arial"/>
          <w:b/>
          <w:lang w:val="nb-NO"/>
        </w:rPr>
      </w:pPr>
    </w:p>
    <w:p w14:paraId="3B9518D7" w14:textId="77777777" w:rsidR="00C64BFA" w:rsidRDefault="00C64BFA" w:rsidP="008C1D47">
      <w:pPr>
        <w:pStyle w:val="Brdtekst"/>
        <w:ind w:left="-426"/>
        <w:rPr>
          <w:sz w:val="16"/>
          <w:szCs w:val="16"/>
        </w:rPr>
      </w:pPr>
    </w:p>
    <w:sectPr w:rsidR="00C64BFA" w:rsidSect="002666E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5750" w14:textId="77777777" w:rsidR="000752D5" w:rsidRDefault="000752D5">
      <w:r>
        <w:separator/>
      </w:r>
    </w:p>
  </w:endnote>
  <w:endnote w:type="continuationSeparator" w:id="0">
    <w:p w14:paraId="27E7C629" w14:textId="77777777" w:rsidR="000752D5" w:rsidRDefault="0007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0FA1" w14:textId="77777777" w:rsidR="00DB5DC5" w:rsidRDefault="00DB5DC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1D15534" w14:textId="77777777" w:rsidR="00DB5DC5" w:rsidRDefault="00DB5DC5">
    <w:pPr>
      <w:pStyle w:val="Bunntekst"/>
    </w:pPr>
  </w:p>
  <w:p w14:paraId="56BE6AD4" w14:textId="77777777" w:rsidR="00AC249C" w:rsidRDefault="00AC24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33F3" w14:textId="77777777" w:rsidR="00DB5DC5" w:rsidRDefault="00DB5DC5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8"/>
      <w:gridCol w:w="3402"/>
      <w:gridCol w:w="3118"/>
    </w:tblGrid>
    <w:tr w:rsidR="00DB25CC" w14:paraId="22FC97A2" w14:textId="77777777" w:rsidTr="00081E37">
      <w:tc>
        <w:tcPr>
          <w:tcW w:w="2978" w:type="dxa"/>
        </w:tcPr>
        <w:p w14:paraId="2970B055" w14:textId="77777777" w:rsidR="00DB25CC" w:rsidRDefault="00DB25CC" w:rsidP="00DB25CC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Postadresse</w:t>
          </w:r>
        </w:p>
      </w:tc>
      <w:tc>
        <w:tcPr>
          <w:tcW w:w="3402" w:type="dxa"/>
        </w:tcPr>
        <w:p w14:paraId="632971F6" w14:textId="77777777" w:rsidR="00DB25CC" w:rsidRPr="00DB25CC" w:rsidRDefault="00DB25CC" w:rsidP="00DB25CC">
          <w:pPr>
            <w:pStyle w:val="Bunntekst"/>
            <w:rPr>
              <w:sz w:val="16"/>
              <w:szCs w:val="16"/>
            </w:rPr>
          </w:pPr>
          <w:r w:rsidRPr="00DB25CC">
            <w:rPr>
              <w:sz w:val="16"/>
              <w:szCs w:val="16"/>
            </w:rPr>
            <w:t>E-postadresse</w:t>
          </w:r>
        </w:p>
      </w:tc>
      <w:tc>
        <w:tcPr>
          <w:tcW w:w="3118" w:type="dxa"/>
        </w:tcPr>
        <w:p w14:paraId="4805D657" w14:textId="77777777" w:rsidR="00DB25CC" w:rsidRDefault="00DB25CC" w:rsidP="00DB25CC">
          <w:proofErr w:type="spellStart"/>
          <w:r w:rsidRPr="005E3B66">
            <w:rPr>
              <w:b/>
              <w:sz w:val="16"/>
              <w:lang w:val="nb-NO"/>
            </w:rPr>
            <w:t>Webardresse</w:t>
          </w:r>
          <w:proofErr w:type="spellEnd"/>
          <w:r w:rsidRPr="005E3B66">
            <w:rPr>
              <w:b/>
              <w:sz w:val="16"/>
              <w:lang w:val="nb-NO"/>
            </w:rPr>
            <w:t xml:space="preserve">: </w:t>
          </w:r>
        </w:p>
      </w:tc>
    </w:tr>
    <w:tr w:rsidR="00DB25CC" w14:paraId="087AC56F" w14:textId="77777777" w:rsidTr="00081E37">
      <w:tc>
        <w:tcPr>
          <w:tcW w:w="2978" w:type="dxa"/>
        </w:tcPr>
        <w:p w14:paraId="4F51D507" w14:textId="77777777" w:rsidR="00DB25CC" w:rsidRDefault="00DB25CC" w:rsidP="00DB25CC">
          <w:pPr>
            <w:pStyle w:val="Bunntekst"/>
            <w:rPr>
              <w:sz w:val="16"/>
            </w:rPr>
          </w:pPr>
          <w:r>
            <w:rPr>
              <w:sz w:val="16"/>
            </w:rPr>
            <w:t>Kristiansand kommune, Helse og mestring</w:t>
          </w:r>
        </w:p>
      </w:tc>
      <w:tc>
        <w:tcPr>
          <w:tcW w:w="3402" w:type="dxa"/>
        </w:tcPr>
        <w:p w14:paraId="116649B5" w14:textId="77777777" w:rsidR="00DB25CC" w:rsidRPr="00DB25CC" w:rsidRDefault="00DB25CC" w:rsidP="00DB25CC">
          <w:pPr>
            <w:pStyle w:val="Bunntekst"/>
            <w:rPr>
              <w:sz w:val="16"/>
              <w:szCs w:val="16"/>
            </w:rPr>
          </w:pPr>
          <w:r w:rsidRPr="00DB25CC">
            <w:rPr>
              <w:sz w:val="16"/>
              <w:szCs w:val="16"/>
            </w:rPr>
            <w:t>Post.hs.forvaltning@kristiansand.kommune.no</w:t>
          </w:r>
        </w:p>
      </w:tc>
      <w:tc>
        <w:tcPr>
          <w:tcW w:w="3118" w:type="dxa"/>
        </w:tcPr>
        <w:p w14:paraId="1C266844" w14:textId="77777777" w:rsidR="00DB25CC" w:rsidRPr="00005B76" w:rsidRDefault="00A908F9" w:rsidP="00DB25CC">
          <w:pPr>
            <w:rPr>
              <w:color w:val="0000FF"/>
            </w:rPr>
          </w:pPr>
          <w:hyperlink r:id="rId1" w:history="1">
            <w:r w:rsidR="00DB25CC" w:rsidRPr="00097B70">
              <w:rPr>
                <w:rStyle w:val="Hyperkobling"/>
                <w:sz w:val="16"/>
                <w:lang w:val="nb-NO"/>
              </w:rPr>
              <w:t>www.kristiansand.kommune.no</w:t>
            </w:r>
          </w:hyperlink>
          <w:r w:rsidR="00DB25CC">
            <w:rPr>
              <w:color w:val="0000FF"/>
              <w:sz w:val="16"/>
              <w:lang w:val="nb-NO"/>
            </w:rPr>
            <w:t xml:space="preserve"> </w:t>
          </w:r>
        </w:p>
      </w:tc>
    </w:tr>
    <w:tr w:rsidR="00DB25CC" w14:paraId="0E3CE59B" w14:textId="77777777" w:rsidTr="00081E37">
      <w:tc>
        <w:tcPr>
          <w:tcW w:w="2978" w:type="dxa"/>
        </w:tcPr>
        <w:p w14:paraId="68F4E6CC" w14:textId="77777777" w:rsidR="00DB25CC" w:rsidRDefault="00DB25CC" w:rsidP="00DB25CC">
          <w:pPr>
            <w:pStyle w:val="Bunntekst"/>
            <w:rPr>
              <w:sz w:val="16"/>
            </w:rPr>
          </w:pPr>
          <w:r>
            <w:rPr>
              <w:sz w:val="16"/>
            </w:rPr>
            <w:t>Forvaltning og koordinering</w:t>
          </w:r>
        </w:p>
      </w:tc>
      <w:tc>
        <w:tcPr>
          <w:tcW w:w="3402" w:type="dxa"/>
        </w:tcPr>
        <w:p w14:paraId="16471826" w14:textId="77777777" w:rsidR="00DB25CC" w:rsidRPr="00DB25CC" w:rsidRDefault="00DB25CC" w:rsidP="00DB25CC">
          <w:pPr>
            <w:pStyle w:val="Bunntekst"/>
            <w:rPr>
              <w:sz w:val="16"/>
              <w:szCs w:val="16"/>
            </w:rPr>
          </w:pPr>
          <w:r w:rsidRPr="00DB25CC">
            <w:rPr>
              <w:sz w:val="16"/>
              <w:szCs w:val="16"/>
            </w:rPr>
            <w:t>Telefon</w:t>
          </w:r>
        </w:p>
      </w:tc>
      <w:tc>
        <w:tcPr>
          <w:tcW w:w="3118" w:type="dxa"/>
        </w:tcPr>
        <w:p w14:paraId="40761CD5" w14:textId="77777777" w:rsidR="00DB25CC" w:rsidRDefault="00DB25CC" w:rsidP="00DB25CC">
          <w:pPr>
            <w:pStyle w:val="Bunntekst"/>
            <w:rPr>
              <w:sz w:val="16"/>
            </w:rPr>
          </w:pPr>
          <w:proofErr w:type="spellStart"/>
          <w:r>
            <w:rPr>
              <w:b/>
              <w:sz w:val="16"/>
            </w:rPr>
            <w:t>Foretaksregisteret</w:t>
          </w:r>
          <w:proofErr w:type="spellEnd"/>
        </w:p>
      </w:tc>
    </w:tr>
    <w:tr w:rsidR="00DB25CC" w14:paraId="44C05F39" w14:textId="77777777" w:rsidTr="00081E37">
      <w:tc>
        <w:tcPr>
          <w:tcW w:w="2978" w:type="dxa"/>
        </w:tcPr>
        <w:p w14:paraId="5141370F" w14:textId="77777777" w:rsidR="00DB25CC" w:rsidRDefault="00DB25CC" w:rsidP="00DB25CC">
          <w:pPr>
            <w:pStyle w:val="Bunntekst"/>
            <w:rPr>
              <w:sz w:val="16"/>
            </w:rPr>
          </w:pPr>
          <w:r>
            <w:rPr>
              <w:sz w:val="16"/>
            </w:rPr>
            <w:t>Postboks 4</w:t>
          </w:r>
        </w:p>
      </w:tc>
      <w:tc>
        <w:tcPr>
          <w:tcW w:w="3402" w:type="dxa"/>
        </w:tcPr>
        <w:p w14:paraId="4DEA2CCA" w14:textId="77777777" w:rsidR="00DB25CC" w:rsidRPr="00DB25CC" w:rsidRDefault="00DB25CC" w:rsidP="00DB25CC">
          <w:pPr>
            <w:pStyle w:val="Bunntekst"/>
            <w:rPr>
              <w:sz w:val="16"/>
              <w:szCs w:val="16"/>
            </w:rPr>
          </w:pPr>
          <w:r w:rsidRPr="00DB25CC">
            <w:rPr>
              <w:sz w:val="16"/>
              <w:szCs w:val="16"/>
            </w:rPr>
            <w:t>38 07 50 00</w:t>
          </w:r>
        </w:p>
      </w:tc>
      <w:tc>
        <w:tcPr>
          <w:tcW w:w="3118" w:type="dxa"/>
        </w:tcPr>
        <w:p w14:paraId="2BC52244" w14:textId="77777777" w:rsidR="00DB25CC" w:rsidRDefault="00DB25CC" w:rsidP="00DB25CC">
          <w:pPr>
            <w:pStyle w:val="Bunntekst"/>
            <w:rPr>
              <w:sz w:val="16"/>
            </w:rPr>
          </w:pPr>
          <w:r>
            <w:rPr>
              <w:sz w:val="16"/>
            </w:rPr>
            <w:t>NO 820 852 982</w:t>
          </w:r>
        </w:p>
      </w:tc>
    </w:tr>
    <w:tr w:rsidR="00005B76" w14:paraId="321E95FB" w14:textId="77777777" w:rsidTr="00081E37">
      <w:tc>
        <w:tcPr>
          <w:tcW w:w="2978" w:type="dxa"/>
        </w:tcPr>
        <w:p w14:paraId="2311E35A" w14:textId="77777777" w:rsidR="00005B76" w:rsidRDefault="00005B76" w:rsidP="00005B76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4685 </w:t>
          </w:r>
          <w:proofErr w:type="spellStart"/>
          <w:r>
            <w:rPr>
              <w:sz w:val="16"/>
              <w:lang w:val="de-DE"/>
            </w:rPr>
            <w:t>Nodeland</w:t>
          </w:r>
          <w:proofErr w:type="spellEnd"/>
        </w:p>
      </w:tc>
      <w:tc>
        <w:tcPr>
          <w:tcW w:w="3402" w:type="dxa"/>
        </w:tcPr>
        <w:p w14:paraId="004BBEC7" w14:textId="77777777" w:rsidR="00005B76" w:rsidRPr="00081E37" w:rsidRDefault="00005B76" w:rsidP="00005B76">
          <w:pPr>
            <w:pStyle w:val="Bunntekst"/>
            <w:rPr>
              <w:b/>
              <w:sz w:val="16"/>
              <w:lang w:val="en-US"/>
            </w:rPr>
          </w:pPr>
        </w:p>
      </w:tc>
      <w:tc>
        <w:tcPr>
          <w:tcW w:w="3118" w:type="dxa"/>
        </w:tcPr>
        <w:p w14:paraId="74E28BEA" w14:textId="77777777" w:rsidR="00005B76" w:rsidRDefault="00005B76" w:rsidP="00005B76">
          <w:pPr>
            <w:pStyle w:val="Bunntekst"/>
            <w:rPr>
              <w:sz w:val="16"/>
            </w:rPr>
          </w:pPr>
        </w:p>
      </w:tc>
    </w:tr>
  </w:tbl>
  <w:p w14:paraId="5A6C9DB7" w14:textId="77777777" w:rsidR="00DB5DC5" w:rsidRDefault="00DB5DC5" w:rsidP="00220A75">
    <w:pPr>
      <w:pStyle w:val="Bunntekst"/>
      <w:spacing w:line="200" w:lineRule="exact"/>
      <w:ind w:left="-851"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097F" w14:textId="77777777" w:rsidR="000752D5" w:rsidRDefault="000752D5">
      <w:r>
        <w:separator/>
      </w:r>
    </w:p>
  </w:footnote>
  <w:footnote w:type="continuationSeparator" w:id="0">
    <w:p w14:paraId="38D223E3" w14:textId="77777777" w:rsidR="000752D5" w:rsidRDefault="0007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BE1B" w14:textId="77777777" w:rsidR="00DB5DC5" w:rsidRDefault="00DB5DC5">
    <w:pPr>
      <w:pStyle w:val="Topptekst"/>
    </w:pPr>
    <w:bookmarkStart w:id="3" w:name="Adresselinje_1"/>
    <w:bookmarkEnd w:id="3"/>
  </w:p>
  <w:p w14:paraId="1B7CFBFC" w14:textId="77777777" w:rsidR="00AC249C" w:rsidRDefault="00AC24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D855" w14:textId="77777777" w:rsidR="00DB5DC5" w:rsidRDefault="00DB5DC5">
    <w:pPr>
      <w:pStyle w:val="Topptekst"/>
    </w:pPr>
  </w:p>
  <w:p w14:paraId="0D27EF1A" w14:textId="77777777" w:rsidR="00DB5DC5" w:rsidRDefault="00DB5DC5">
    <w:pPr>
      <w:pStyle w:val="Topptekst"/>
      <w:jc w:val="right"/>
    </w:pPr>
  </w:p>
  <w:p w14:paraId="500C7117" w14:textId="77777777" w:rsidR="00AC249C" w:rsidRDefault="00AC2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D027AF8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263"/>
    <w:multiLevelType w:val="hybridMultilevel"/>
    <w:tmpl w:val="19B221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7057"/>
    <w:multiLevelType w:val="hybridMultilevel"/>
    <w:tmpl w:val="B97C705E"/>
    <w:lvl w:ilvl="0" w:tplc="912265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43395"/>
    <w:multiLevelType w:val="hybridMultilevel"/>
    <w:tmpl w:val="399448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0BE"/>
    <w:multiLevelType w:val="hybridMultilevel"/>
    <w:tmpl w:val="0AD8713E"/>
    <w:lvl w:ilvl="0" w:tplc="9CC8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127D"/>
    <w:multiLevelType w:val="hybridMultilevel"/>
    <w:tmpl w:val="EC2E44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76D0"/>
    <w:multiLevelType w:val="hybridMultilevel"/>
    <w:tmpl w:val="DB1A2426"/>
    <w:lvl w:ilvl="0" w:tplc="912265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32670"/>
    <w:multiLevelType w:val="hybridMultilevel"/>
    <w:tmpl w:val="8A009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4755B"/>
    <w:multiLevelType w:val="hybridMultilevel"/>
    <w:tmpl w:val="EB129448"/>
    <w:lvl w:ilvl="0" w:tplc="0DB66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75C0"/>
    <w:multiLevelType w:val="hybridMultilevel"/>
    <w:tmpl w:val="C262BA7C"/>
    <w:lvl w:ilvl="0" w:tplc="DE3E6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3EDC"/>
    <w:multiLevelType w:val="hybridMultilevel"/>
    <w:tmpl w:val="3BDCBF50"/>
    <w:lvl w:ilvl="0" w:tplc="19BC9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33A"/>
    <w:multiLevelType w:val="hybridMultilevel"/>
    <w:tmpl w:val="50927C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66921"/>
    <w:multiLevelType w:val="hybridMultilevel"/>
    <w:tmpl w:val="CD6665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873DB"/>
    <w:multiLevelType w:val="hybridMultilevel"/>
    <w:tmpl w:val="D6840A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D6320"/>
    <w:multiLevelType w:val="singleLevel"/>
    <w:tmpl w:val="03621000"/>
    <w:lvl w:ilvl="0">
      <w:start w:val="2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7E862208"/>
    <w:multiLevelType w:val="hybridMultilevel"/>
    <w:tmpl w:val="921221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C94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05B76"/>
    <w:rsid w:val="00026929"/>
    <w:rsid w:val="000752D5"/>
    <w:rsid w:val="00081E37"/>
    <w:rsid w:val="000F2CC8"/>
    <w:rsid w:val="00220A75"/>
    <w:rsid w:val="00262317"/>
    <w:rsid w:val="002666E9"/>
    <w:rsid w:val="00320914"/>
    <w:rsid w:val="003F76C1"/>
    <w:rsid w:val="004127B4"/>
    <w:rsid w:val="00467D37"/>
    <w:rsid w:val="00493201"/>
    <w:rsid w:val="004A10C7"/>
    <w:rsid w:val="005449C5"/>
    <w:rsid w:val="00551769"/>
    <w:rsid w:val="005D416B"/>
    <w:rsid w:val="007421D5"/>
    <w:rsid w:val="00755A73"/>
    <w:rsid w:val="008C169C"/>
    <w:rsid w:val="008C1D47"/>
    <w:rsid w:val="00912408"/>
    <w:rsid w:val="009530A5"/>
    <w:rsid w:val="009A3992"/>
    <w:rsid w:val="009C70F3"/>
    <w:rsid w:val="00A627CE"/>
    <w:rsid w:val="00A908F9"/>
    <w:rsid w:val="00AB0355"/>
    <w:rsid w:val="00AC249C"/>
    <w:rsid w:val="00AE023D"/>
    <w:rsid w:val="00AF009B"/>
    <w:rsid w:val="00C240C1"/>
    <w:rsid w:val="00C64BFA"/>
    <w:rsid w:val="00D16A30"/>
    <w:rsid w:val="00DB25CC"/>
    <w:rsid w:val="00DB5DC5"/>
    <w:rsid w:val="00EB2ED0"/>
    <w:rsid w:val="00F0229D"/>
    <w:rsid w:val="00F2559E"/>
    <w:rsid w:val="00F57A14"/>
    <w:rsid w:val="5BDAC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6C5A4"/>
  <w15:chartTrackingRefBased/>
  <w15:docId w15:val="{84778863-0746-41CB-A715-727D4E5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Arial" w:hAnsi="Arial"/>
      <w:sz w:val="20"/>
      <w:lang w:val="nb-NO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705"/>
      <w:textAlignment w:val="auto"/>
    </w:pPr>
    <w:rPr>
      <w:rFonts w:ascii="Arial" w:hAnsi="Arial"/>
      <w:b/>
      <w:bCs/>
      <w:sz w:val="20"/>
      <w:szCs w:val="24"/>
      <w:lang w:val="nb-NO"/>
    </w:rPr>
  </w:style>
  <w:style w:type="paragraph" w:styleId="Brdtekst2">
    <w:name w:val="Body Text 2"/>
    <w:basedOn w:val="Normal"/>
    <w:rPr>
      <w:rFonts w:ascii="Arial" w:hAnsi="Arial" w:cs="Arial"/>
      <w:b/>
      <w:bCs/>
      <w:lang w:val="nb-NO"/>
    </w:rPr>
  </w:style>
  <w:style w:type="character" w:styleId="Hyperkobling">
    <w:name w:val="Hyperlink"/>
    <w:basedOn w:val="Standardskriftforavsnitt"/>
    <w:rsid w:val="00005B76"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B25CC"/>
    <w:rPr>
      <w:sz w:val="22"/>
      <w:lang w:val="nn-NO"/>
    </w:rPr>
  </w:style>
  <w:style w:type="table" w:styleId="Tabellrutenett">
    <w:name w:val="Table Grid"/>
    <w:basedOn w:val="Vanligtabell"/>
    <w:uiPriority w:val="59"/>
    <w:rsid w:val="00C64B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live\Maler\Krs\Krs_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71F"/>
    <w:rsid w:val="0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9d8a1c8d98af1025fe56d0328b53ed8b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4e2da48ee811167b98f6f293f7f3a82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80CBC-D67C-40A7-A284-F1AD0EA42968}">
  <ds:schemaRefs>
    <ds:schemaRef ds:uri="http://purl.org/dc/terms/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335e02-d4e0-46f0-ae37-72ced43300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E8FD93-EB5C-4996-9B68-DC5DA57D1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AE07D-5F95-4C99-9AD8-E7F38ACA4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Krs_Brev</Template>
  <TotalTime>0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omsorgstjenester og servicebolig</vt:lpstr>
    </vt:vector>
  </TitlesOfParts>
  <Manager>Helse- og sosialsektoren</Manager>
  <Company>Kristiansand kommune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omsorgstjenester og servicebolig</dc:title>
  <dc:subject>Omsorgstjenester</dc:subject>
  <dc:creator>John A. Horve</dc:creator>
  <cp:keywords/>
  <dc:description>U</dc:description>
  <cp:lastModifiedBy>Tone Ness</cp:lastModifiedBy>
  <cp:revision>2</cp:revision>
  <cp:lastPrinted>2019-12-13T11:19:00Z</cp:lastPrinted>
  <dcterms:created xsi:type="dcterms:W3CDTF">2019-12-13T11:21:00Z</dcterms:created>
  <dcterms:modified xsi:type="dcterms:W3CDTF">2019-12-13T11:21:00Z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0x010100B74B2E971F3CEE408813E1E8492C33AB</vt:lpwstr>
  </property>
</Properties>
</file>